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6F7C" w14:textId="77777777" w:rsidR="00A5101C" w:rsidRDefault="00A5101C" w:rsidP="00A5101C">
      <w:pPr>
        <w:pStyle w:val="Heading2"/>
        <w:bidi/>
        <w:jc w:val="center"/>
        <w:rPr>
          <w:rFonts w:cs="B Titr"/>
          <w:sz w:val="52"/>
          <w:szCs w:val="52"/>
          <w:rtl/>
          <w:lang w:val="en-US"/>
        </w:rPr>
      </w:pPr>
    </w:p>
    <w:p w14:paraId="0C66450B" w14:textId="77777777" w:rsidR="00A5101C" w:rsidRDefault="00A5101C" w:rsidP="00A5101C">
      <w:pPr>
        <w:pStyle w:val="Heading2"/>
        <w:bidi/>
        <w:jc w:val="center"/>
        <w:rPr>
          <w:rFonts w:cs="B Titr"/>
          <w:sz w:val="52"/>
          <w:szCs w:val="52"/>
          <w:rtl/>
          <w:lang w:val="en-US"/>
        </w:rPr>
      </w:pPr>
    </w:p>
    <w:p w14:paraId="6D72D9B9" w14:textId="0A3ACA0F" w:rsidR="00A5101C" w:rsidRDefault="0026757B" w:rsidP="00A5101C">
      <w:pPr>
        <w:pStyle w:val="Heading2"/>
        <w:bidi/>
        <w:jc w:val="center"/>
        <w:rPr>
          <w:rFonts w:cs="B Titr"/>
          <w:sz w:val="52"/>
          <w:szCs w:val="52"/>
          <w:rtl/>
          <w:lang w:val="en-US"/>
        </w:rPr>
      </w:pPr>
      <w:r>
        <w:rPr>
          <w:rFonts w:cs="B Titr" w:hint="cs"/>
          <w:sz w:val="52"/>
          <w:szCs w:val="52"/>
          <w:rtl/>
          <w:lang w:val="en-US"/>
        </w:rPr>
        <w:t xml:space="preserve">فرم </w:t>
      </w:r>
      <w:r w:rsidR="00AB6A56">
        <w:rPr>
          <w:rFonts w:cs="B Titr" w:hint="cs"/>
          <w:sz w:val="52"/>
          <w:szCs w:val="52"/>
          <w:rtl/>
          <w:lang w:val="en-US"/>
        </w:rPr>
        <w:t xml:space="preserve">ارسال طرح </w:t>
      </w:r>
      <w:r w:rsidR="00A5101C">
        <w:rPr>
          <w:rFonts w:cs="B Titr" w:hint="cs"/>
          <w:sz w:val="52"/>
          <w:szCs w:val="52"/>
          <w:rtl/>
          <w:lang w:val="en-US"/>
        </w:rPr>
        <w:t>به</w:t>
      </w:r>
      <w:r w:rsidR="00AB6A56">
        <w:rPr>
          <w:rFonts w:cs="B Titr" w:hint="cs"/>
          <w:sz w:val="52"/>
          <w:szCs w:val="52"/>
          <w:rtl/>
          <w:lang w:val="en-US"/>
        </w:rPr>
        <w:t xml:space="preserve"> بخش داوری </w:t>
      </w:r>
      <w:r>
        <w:rPr>
          <w:rFonts w:cs="B Titr" w:hint="cs"/>
          <w:sz w:val="52"/>
          <w:szCs w:val="52"/>
          <w:rtl/>
          <w:lang w:val="en-US"/>
        </w:rPr>
        <w:t xml:space="preserve"> </w:t>
      </w:r>
      <w:r w:rsidR="00A5101C">
        <w:rPr>
          <w:rFonts w:cs="B Titr" w:hint="cs"/>
          <w:sz w:val="52"/>
          <w:szCs w:val="52"/>
          <w:rtl/>
          <w:lang w:val="en-US"/>
        </w:rPr>
        <w:t>پویش ملی</w:t>
      </w:r>
    </w:p>
    <w:p w14:paraId="3705996C" w14:textId="680D75C9" w:rsidR="00310509" w:rsidRDefault="00A5101C" w:rsidP="00A5101C">
      <w:pPr>
        <w:pStyle w:val="Heading2"/>
        <w:bidi/>
        <w:jc w:val="center"/>
        <w:rPr>
          <w:rFonts w:cs="B Titr"/>
          <w:sz w:val="52"/>
          <w:szCs w:val="52"/>
          <w:rtl/>
          <w:lang w:val="en-US"/>
        </w:rPr>
      </w:pPr>
      <w:r>
        <w:rPr>
          <w:rFonts w:cs="B Titr" w:hint="cs"/>
          <w:sz w:val="52"/>
          <w:szCs w:val="52"/>
          <w:rtl/>
          <w:lang w:val="en-US"/>
        </w:rPr>
        <w:t xml:space="preserve">برای دریافت </w:t>
      </w:r>
      <w:r w:rsidR="0026757B">
        <w:rPr>
          <w:rFonts w:cs="B Titr" w:hint="cs"/>
          <w:sz w:val="52"/>
          <w:szCs w:val="52"/>
          <w:rtl/>
          <w:lang w:val="en-US"/>
        </w:rPr>
        <w:t>گرنت</w:t>
      </w:r>
    </w:p>
    <w:p w14:paraId="676C85D8" w14:textId="4957A9E7" w:rsidR="006C5478" w:rsidRDefault="006C5478" w:rsidP="006C5478">
      <w:pPr>
        <w:bidi/>
        <w:rPr>
          <w:rtl/>
          <w:lang w:val="en-US" w:eastAsia="fr-FR"/>
        </w:rPr>
      </w:pPr>
    </w:p>
    <w:p w14:paraId="431DD51D" w14:textId="77777777" w:rsidR="006C5478" w:rsidRPr="006C5478" w:rsidRDefault="006C5478" w:rsidP="006C5478">
      <w:pPr>
        <w:bidi/>
        <w:rPr>
          <w:lang w:val="en-US" w:eastAsia="fr-FR"/>
        </w:rPr>
      </w:pPr>
    </w:p>
    <w:p w14:paraId="6CDB9EBF" w14:textId="77777777" w:rsidR="00310509" w:rsidRPr="00AF5844" w:rsidRDefault="00310509" w:rsidP="002B47A5">
      <w:pPr>
        <w:bidi/>
        <w:jc w:val="left"/>
        <w:rPr>
          <w:rFonts w:cs="B Lotus"/>
          <w:lang w:val="en-US" w:eastAsia="fr-FR"/>
        </w:rPr>
      </w:pPr>
    </w:p>
    <w:p w14:paraId="4065EF69" w14:textId="77777777" w:rsidR="00310509" w:rsidRPr="00AF5844" w:rsidRDefault="00310509" w:rsidP="002B47A5">
      <w:pPr>
        <w:pStyle w:val="PlainText"/>
        <w:bidi/>
        <w:rPr>
          <w:rFonts w:ascii="Arial" w:hAnsi="Arial" w:cs="B Lotus"/>
          <w:lang w:val="en-US"/>
        </w:rPr>
      </w:pPr>
    </w:p>
    <w:p w14:paraId="219E69E3" w14:textId="1A4FB300" w:rsidR="00310509" w:rsidRPr="00AE0026" w:rsidRDefault="002B47A5" w:rsidP="00E24550">
      <w:pPr>
        <w:pStyle w:val="PlainText"/>
        <w:pBdr>
          <w:top w:val="single" w:sz="4" w:space="10" w:color="auto"/>
          <w:left w:val="single" w:sz="4" w:space="31" w:color="auto"/>
          <w:bottom w:val="single" w:sz="4" w:space="10" w:color="auto"/>
          <w:right w:val="single" w:sz="4" w:space="4" w:color="auto"/>
        </w:pBdr>
        <w:bidi/>
        <w:spacing w:after="200"/>
        <w:ind w:left="1701" w:right="1565"/>
        <w:rPr>
          <w:rFonts w:ascii="Times New Roman" w:eastAsiaTheme="minorHAnsi" w:hAnsi="Times New Roman" w:cs="B Nazanin"/>
          <w:b/>
          <w:bCs/>
          <w:sz w:val="22"/>
          <w:szCs w:val="24"/>
          <w:rtl/>
          <w:lang w:bidi="fa-IR"/>
        </w:rPr>
      </w:pPr>
      <w:r w:rsidRPr="00AE0026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عنوان </w:t>
      </w:r>
      <w:r w:rsidR="00A5101C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طرح / محصول</w:t>
      </w:r>
      <w:r w:rsidRPr="00AE0026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: </w:t>
      </w:r>
    </w:p>
    <w:p w14:paraId="5550DBAA" w14:textId="01FA45A2" w:rsidR="00132762" w:rsidRDefault="00132762" w:rsidP="00E24550">
      <w:pPr>
        <w:pStyle w:val="PlainText"/>
        <w:pBdr>
          <w:top w:val="single" w:sz="4" w:space="10" w:color="auto"/>
          <w:left w:val="single" w:sz="4" w:space="31" w:color="auto"/>
          <w:bottom w:val="single" w:sz="4" w:space="10" w:color="auto"/>
          <w:right w:val="single" w:sz="4" w:space="4" w:color="auto"/>
        </w:pBdr>
        <w:bidi/>
        <w:spacing w:after="200"/>
        <w:ind w:left="1701" w:right="1565"/>
        <w:rPr>
          <w:rFonts w:ascii="Times New Roman" w:eastAsiaTheme="minorHAnsi" w:hAnsi="Times New Roman" w:cs="B Nazanin"/>
          <w:b/>
          <w:bCs/>
          <w:sz w:val="22"/>
          <w:szCs w:val="24"/>
          <w:rtl/>
          <w:lang w:bidi="fa-IR"/>
        </w:rPr>
      </w:pPr>
    </w:p>
    <w:p w14:paraId="794E051B" w14:textId="77777777" w:rsidR="00E24550" w:rsidRPr="00AE0026" w:rsidRDefault="00E24550" w:rsidP="00E24550">
      <w:pPr>
        <w:pStyle w:val="PlainText"/>
        <w:pBdr>
          <w:top w:val="single" w:sz="4" w:space="10" w:color="auto"/>
          <w:left w:val="single" w:sz="4" w:space="31" w:color="auto"/>
          <w:bottom w:val="single" w:sz="4" w:space="10" w:color="auto"/>
          <w:right w:val="single" w:sz="4" w:space="4" w:color="auto"/>
        </w:pBdr>
        <w:bidi/>
        <w:spacing w:after="200"/>
        <w:ind w:left="1701" w:right="1565"/>
        <w:rPr>
          <w:rFonts w:ascii="Times New Roman" w:eastAsiaTheme="minorHAnsi" w:hAnsi="Times New Roman" w:cs="B Nazanin"/>
          <w:b/>
          <w:bCs/>
          <w:sz w:val="22"/>
          <w:szCs w:val="24"/>
          <w:lang w:bidi="fa-IR"/>
        </w:rPr>
      </w:pPr>
    </w:p>
    <w:p w14:paraId="1A07FD6C" w14:textId="74487080" w:rsidR="00AE0026" w:rsidRDefault="002B47A5" w:rsidP="00E24550">
      <w:pPr>
        <w:pStyle w:val="PlainText"/>
        <w:pBdr>
          <w:top w:val="single" w:sz="4" w:space="10" w:color="auto"/>
          <w:left w:val="single" w:sz="4" w:space="31" w:color="auto"/>
          <w:bottom w:val="single" w:sz="4" w:space="10" w:color="auto"/>
          <w:right w:val="single" w:sz="4" w:space="4" w:color="auto"/>
        </w:pBdr>
        <w:bidi/>
        <w:spacing w:after="200"/>
        <w:ind w:left="1701" w:right="1565"/>
        <w:rPr>
          <w:rFonts w:ascii="Times New Roman" w:eastAsiaTheme="minorHAnsi" w:hAnsi="Times New Roman" w:cs="B Nazanin"/>
          <w:b/>
          <w:bCs/>
          <w:sz w:val="22"/>
          <w:szCs w:val="24"/>
          <w:rtl/>
          <w:lang w:bidi="fa-IR"/>
        </w:rPr>
      </w:pPr>
      <w:r w:rsidRPr="00AE0026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نام</w:t>
      </w:r>
      <w:r w:rsidR="00FE12DD" w:rsidRPr="00AE0026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 </w:t>
      </w:r>
      <w:r w:rsidR="00A5101C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ارائه کننده</w:t>
      </w:r>
      <w:r w:rsidR="00AE0026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:</w:t>
      </w:r>
      <w:r w:rsidR="00121A9E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 </w:t>
      </w:r>
    </w:p>
    <w:p w14:paraId="3F91EAF5" w14:textId="77777777" w:rsidR="00310509" w:rsidRPr="00AE0026" w:rsidRDefault="002B47A5" w:rsidP="00E24550">
      <w:pPr>
        <w:pStyle w:val="PlainText"/>
        <w:pBdr>
          <w:top w:val="single" w:sz="4" w:space="10" w:color="auto"/>
          <w:left w:val="single" w:sz="4" w:space="31" w:color="auto"/>
          <w:bottom w:val="single" w:sz="4" w:space="10" w:color="auto"/>
          <w:right w:val="single" w:sz="4" w:space="4" w:color="auto"/>
        </w:pBdr>
        <w:bidi/>
        <w:spacing w:after="200"/>
        <w:ind w:left="1701" w:right="1565"/>
        <w:rPr>
          <w:rFonts w:ascii="Times New Roman" w:eastAsiaTheme="minorHAnsi" w:hAnsi="Times New Roman" w:cs="B Nazanin"/>
          <w:b/>
          <w:bCs/>
          <w:sz w:val="22"/>
          <w:szCs w:val="24"/>
          <w:rtl/>
          <w:lang w:bidi="fa-IR"/>
        </w:rPr>
      </w:pPr>
      <w:r w:rsidRPr="00AE0026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تاریخ</w:t>
      </w:r>
      <w:r w:rsidR="00FE12DD" w:rsidRPr="00AE0026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: </w:t>
      </w:r>
    </w:p>
    <w:p w14:paraId="5BEF80DC" w14:textId="77777777" w:rsidR="00310509" w:rsidRPr="00AF5844" w:rsidRDefault="00310509" w:rsidP="002B47A5">
      <w:pPr>
        <w:pStyle w:val="PlainText"/>
        <w:bidi/>
        <w:rPr>
          <w:rFonts w:ascii="Arial" w:hAnsi="Arial" w:cs="B Lotus"/>
          <w:lang w:val="en-US"/>
        </w:rPr>
      </w:pPr>
    </w:p>
    <w:p w14:paraId="0E2F592F" w14:textId="77777777" w:rsidR="00310509" w:rsidRPr="007E1B80" w:rsidRDefault="00FE5D78" w:rsidP="007E1B80">
      <w:pPr>
        <w:bidi/>
        <w:jc w:val="center"/>
        <w:rPr>
          <w:rFonts w:asciiTheme="minorHAnsi" w:hAnsiTheme="minorHAnsi" w:cs="B Lotus"/>
          <w:szCs w:val="24"/>
          <w:lang w:val="en-US"/>
        </w:rPr>
      </w:pPr>
      <w:r w:rsidRPr="007E1B80">
        <w:rPr>
          <w:rFonts w:asciiTheme="minorHAnsi" w:hAnsiTheme="minorHAnsi" w:cs="B Lotus" w:hint="cs"/>
          <w:szCs w:val="24"/>
          <w:rtl/>
          <w:lang w:val="en-US"/>
        </w:rPr>
        <w:t>تمام اطلاعات محرمانه نگهداری خواهد شد</w:t>
      </w:r>
    </w:p>
    <w:p w14:paraId="497D0AB5" w14:textId="77777777" w:rsidR="00310509" w:rsidRPr="00AF5844" w:rsidRDefault="00310509" w:rsidP="002B47A5">
      <w:pPr>
        <w:bidi/>
        <w:jc w:val="left"/>
        <w:rPr>
          <w:rFonts w:asciiTheme="minorHAnsi" w:hAnsiTheme="minorHAnsi" w:cs="B Lotus"/>
          <w:lang w:val="en-US"/>
        </w:rPr>
      </w:pPr>
    </w:p>
    <w:p w14:paraId="5D10A927" w14:textId="77777777" w:rsidR="00C85395" w:rsidRDefault="00C85395">
      <w:pPr>
        <w:spacing w:after="200" w:line="276" w:lineRule="auto"/>
        <w:jc w:val="left"/>
        <w:rPr>
          <w:rFonts w:ascii="Arial" w:eastAsiaTheme="majorEastAsia" w:hAnsi="Arial" w:cs="B Lotus"/>
          <w:b/>
          <w:bCs/>
          <w:color w:val="365F91" w:themeColor="accent1" w:themeShade="BF"/>
          <w:sz w:val="28"/>
          <w:szCs w:val="28"/>
          <w:rtl/>
        </w:rPr>
      </w:pPr>
      <w:r>
        <w:rPr>
          <w:rFonts w:ascii="Arial" w:hAnsi="Arial" w:cs="B Lotus"/>
          <w:rtl/>
        </w:rPr>
        <w:br w:type="page"/>
      </w:r>
    </w:p>
    <w:p w14:paraId="7835C394" w14:textId="4A0AA83A" w:rsidR="00A80B2A" w:rsidRPr="00E94E23" w:rsidRDefault="00FE5D78" w:rsidP="00A5101C">
      <w:pPr>
        <w:pStyle w:val="PlainText"/>
        <w:bidi/>
        <w:rPr>
          <w:rFonts w:ascii="Arial" w:hAnsi="Arial" w:cs="B Nazanin"/>
          <w:b/>
          <w:bCs/>
          <w:sz w:val="28"/>
          <w:szCs w:val="28"/>
          <w:rtl/>
        </w:rPr>
      </w:pPr>
      <w:r w:rsidRPr="00E94E23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 xml:space="preserve">اطلاعات شخصی </w:t>
      </w:r>
      <w:r w:rsidR="00A5101C" w:rsidRPr="00E94E23">
        <w:rPr>
          <w:rFonts w:ascii="Arial" w:hAnsi="Arial" w:cs="B Nazanin" w:hint="cs"/>
          <w:b/>
          <w:bCs/>
          <w:sz w:val="28"/>
          <w:szCs w:val="28"/>
          <w:rtl/>
        </w:rPr>
        <w:t>راهبر تیم:</w:t>
      </w:r>
    </w:p>
    <w:p w14:paraId="55A832EA" w14:textId="77777777" w:rsidR="00A5101C" w:rsidRPr="00E94E23" w:rsidRDefault="00A5101C" w:rsidP="00A5101C">
      <w:pPr>
        <w:pStyle w:val="PlainText"/>
        <w:bidi/>
        <w:rPr>
          <w:rFonts w:ascii="Arial" w:hAnsi="Arial" w:cs="B Nazanin"/>
          <w:b/>
          <w:bCs/>
          <w:sz w:val="28"/>
          <w:szCs w:val="28"/>
        </w:rPr>
      </w:pPr>
    </w:p>
    <w:p w14:paraId="3C81961F" w14:textId="77777777" w:rsidR="00D56304" w:rsidRPr="00E94E23" w:rsidRDefault="00D56304" w:rsidP="00D56304">
      <w:pPr>
        <w:bidi/>
        <w:jc w:val="left"/>
        <w:rPr>
          <w:rFonts w:cs="B Lotus"/>
          <w:b/>
          <w:bCs/>
        </w:rPr>
      </w:pP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07"/>
      </w:tblGrid>
      <w:tr w:rsidR="00D56304" w:rsidRPr="00E94E23" w14:paraId="12D87026" w14:textId="77777777" w:rsidTr="00B42286">
        <w:trPr>
          <w:trHeight w:val="606"/>
        </w:trPr>
        <w:tc>
          <w:tcPr>
            <w:tcW w:w="4907" w:type="dxa"/>
          </w:tcPr>
          <w:p w14:paraId="5268FBD3" w14:textId="77777777" w:rsidR="00D56304" w:rsidRPr="00E94E23" w:rsidRDefault="00D56304" w:rsidP="000C1AD9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  <w:r w:rsidR="00A90262"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07" w:type="dxa"/>
          </w:tcPr>
          <w:p w14:paraId="2091C251" w14:textId="77777777" w:rsidR="00D56304" w:rsidRPr="00E94E23" w:rsidRDefault="00D56304" w:rsidP="000C1AD9">
            <w:pPr>
              <w:pStyle w:val="PlainText"/>
              <w:bidi/>
              <w:rPr>
                <w:rStyle w:val="Heading2Char"/>
                <w:rFonts w:cs="B Lotus"/>
                <w:sz w:val="18"/>
              </w:rPr>
            </w:pPr>
            <w:r w:rsidRPr="00E94E23">
              <w:rPr>
                <w:rFonts w:cs="B Nazanin" w:hint="cs"/>
                <w:b/>
                <w:bCs/>
                <w:sz w:val="32"/>
                <w:szCs w:val="24"/>
                <w:rtl/>
              </w:rPr>
              <w:t>نام:</w:t>
            </w:r>
            <w:r w:rsidR="00A90262" w:rsidRPr="00E94E23">
              <w:rPr>
                <w:rFonts w:cs="B Nazanin" w:hint="cs"/>
                <w:b/>
                <w:bCs/>
                <w:sz w:val="32"/>
                <w:szCs w:val="24"/>
                <w:rtl/>
              </w:rPr>
              <w:t xml:space="preserve"> </w:t>
            </w:r>
          </w:p>
        </w:tc>
      </w:tr>
      <w:tr w:rsidR="00D56304" w:rsidRPr="00E94E23" w14:paraId="3D9D7AD9" w14:textId="77777777" w:rsidTr="00A5101C">
        <w:trPr>
          <w:cantSplit/>
          <w:trHeight w:val="867"/>
        </w:trPr>
        <w:tc>
          <w:tcPr>
            <w:tcW w:w="4907" w:type="dxa"/>
          </w:tcPr>
          <w:p w14:paraId="154EECAB" w14:textId="62D36701" w:rsidR="00D56304" w:rsidRPr="00E94E23" w:rsidRDefault="00D56304" w:rsidP="00A5101C">
            <w:pPr>
              <w:pStyle w:val="PlainText"/>
              <w:bidi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A5101C"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موبایل</w:t>
            </w: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07" w:type="dxa"/>
          </w:tcPr>
          <w:p w14:paraId="0FDA1D2A" w14:textId="77777777" w:rsidR="00D56304" w:rsidRPr="00E94E23" w:rsidRDefault="00D56304" w:rsidP="000C1AD9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</w:rPr>
            </w:pPr>
            <w:r w:rsidRPr="00E94E23">
              <w:rPr>
                <w:rFonts w:cs="B Nazanin" w:hint="cs"/>
                <w:b/>
                <w:bCs/>
                <w:sz w:val="40"/>
                <w:szCs w:val="24"/>
                <w:rtl/>
              </w:rPr>
              <w:t>ایمیل:</w:t>
            </w:r>
            <w:r w:rsidR="00A90262" w:rsidRPr="00E94E23">
              <w:rPr>
                <w:rFonts w:ascii="Arial" w:hAnsi="Arial" w:cs="B Lotus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</w:tr>
      <w:tr w:rsidR="00D56304" w:rsidRPr="00E94E23" w14:paraId="50FC0FB7" w14:textId="77777777" w:rsidTr="00B42286">
        <w:trPr>
          <w:cantSplit/>
        </w:trPr>
        <w:tc>
          <w:tcPr>
            <w:tcW w:w="4907" w:type="dxa"/>
          </w:tcPr>
          <w:p w14:paraId="5D7E9F36" w14:textId="4A667068" w:rsidR="00D56304" w:rsidRPr="00E94E23" w:rsidRDefault="00A5101C" w:rsidP="00B42286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</w:t>
            </w:r>
            <w:r w:rsidR="00D56304"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5DAEC64A" w14:textId="77777777" w:rsidR="00D56304" w:rsidRPr="00E94E23" w:rsidRDefault="00D56304" w:rsidP="00B42286">
            <w:pPr>
              <w:pStyle w:val="PlainText"/>
              <w:bidi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</w:tcPr>
          <w:p w14:paraId="14F9DF66" w14:textId="7AD41710" w:rsidR="00D56304" w:rsidRPr="00E94E23" w:rsidRDefault="00A5101C" w:rsidP="000C1AD9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  <w:rtl/>
                <w:lang w:val="en-US" w:bidi="fa-IR"/>
              </w:rPr>
            </w:pPr>
            <w:r w:rsidRPr="00E94E23">
              <w:rPr>
                <w:rFonts w:cs="B Nazanin" w:hint="cs"/>
                <w:b/>
                <w:bCs/>
                <w:sz w:val="48"/>
                <w:szCs w:val="24"/>
                <w:rtl/>
              </w:rPr>
              <w:t>شماره تلفن ثابت</w:t>
            </w:r>
            <w:r w:rsidR="00D56304" w:rsidRPr="00E94E23">
              <w:rPr>
                <w:rFonts w:cs="B Nazanin" w:hint="cs"/>
                <w:b/>
                <w:bCs/>
                <w:sz w:val="48"/>
                <w:szCs w:val="24"/>
                <w:rtl/>
              </w:rPr>
              <w:t>:</w:t>
            </w:r>
            <w:r w:rsidR="00D56304" w:rsidRPr="00E94E23">
              <w:rPr>
                <w:rStyle w:val="Heading2Char"/>
                <w:rFonts w:cs="B Lotus"/>
                <w:sz w:val="22"/>
                <w:szCs w:val="28"/>
              </w:rPr>
              <w:t xml:space="preserve"> </w:t>
            </w:r>
            <w:r w:rsidR="00121A9E" w:rsidRPr="00E94E23">
              <w:rPr>
                <w:rFonts w:ascii="Arial" w:hAnsi="Arial" w:cs="B Lotus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</w:tr>
      <w:tr w:rsidR="00D56304" w:rsidRPr="00E94E23" w14:paraId="10372522" w14:textId="77777777" w:rsidTr="00B42286">
        <w:trPr>
          <w:cantSplit/>
        </w:trPr>
        <w:tc>
          <w:tcPr>
            <w:tcW w:w="9814" w:type="dxa"/>
            <w:gridSpan w:val="2"/>
          </w:tcPr>
          <w:p w14:paraId="70F3BA24" w14:textId="4571B32D" w:rsidR="00D56304" w:rsidRPr="00E94E23" w:rsidRDefault="00A5101C" w:rsidP="000C1AD9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کار و شماره تماس(چنانچه شاغل هستید):</w:t>
            </w:r>
          </w:p>
          <w:p w14:paraId="5138EF0A" w14:textId="77777777" w:rsidR="00D56304" w:rsidRPr="00E94E23" w:rsidRDefault="00D56304" w:rsidP="00B42286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</w:rPr>
            </w:pPr>
          </w:p>
        </w:tc>
      </w:tr>
      <w:tr w:rsidR="00D56304" w:rsidRPr="00E94E23" w14:paraId="5283EE17" w14:textId="77777777" w:rsidTr="00B42286">
        <w:trPr>
          <w:cantSplit/>
        </w:trPr>
        <w:tc>
          <w:tcPr>
            <w:tcW w:w="9814" w:type="dxa"/>
            <w:gridSpan w:val="2"/>
          </w:tcPr>
          <w:p w14:paraId="2E983C4E" w14:textId="35F39A18" w:rsidR="00D56304" w:rsidRPr="00E94E23" w:rsidRDefault="00D56304" w:rsidP="00B42286">
            <w:pPr>
              <w:pStyle w:val="PlainText"/>
              <w:bidi/>
              <w:rPr>
                <w:rStyle w:val="Heading2Char"/>
                <w:rFonts w:cs="B Nazanin"/>
                <w:sz w:val="18"/>
                <w:lang w:val="en-US"/>
              </w:rPr>
            </w:pPr>
            <w:r w:rsidRPr="00E94E23">
              <w:rPr>
                <w:rStyle w:val="Heading2Char"/>
                <w:rFonts w:cs="B Nazanin" w:hint="cs"/>
                <w:sz w:val="18"/>
                <w:rtl/>
                <w:lang w:val="en-US"/>
              </w:rPr>
              <w:t>لینک صفحه لینکداین:</w:t>
            </w:r>
          </w:p>
          <w:p w14:paraId="214E4398" w14:textId="77777777" w:rsidR="00121A9E" w:rsidRPr="00E94E23" w:rsidRDefault="00121A9E" w:rsidP="00121A9E">
            <w:pPr>
              <w:pStyle w:val="PlainText"/>
              <w:bidi/>
              <w:rPr>
                <w:rStyle w:val="Heading2Char"/>
                <w:rFonts w:cs="B Nazanin"/>
                <w:sz w:val="18"/>
                <w:lang w:val="en-US"/>
              </w:rPr>
            </w:pPr>
          </w:p>
        </w:tc>
      </w:tr>
    </w:tbl>
    <w:p w14:paraId="2A51DA53" w14:textId="77777777" w:rsidR="00D56304" w:rsidRPr="00E94E23" w:rsidRDefault="00D56304" w:rsidP="00D56304">
      <w:pPr>
        <w:pStyle w:val="PlainText"/>
        <w:bidi/>
        <w:rPr>
          <w:rFonts w:ascii="Arial" w:hAnsi="Arial" w:cs="B Lotus"/>
          <w:b/>
          <w:bCs/>
          <w:sz w:val="18"/>
          <w:lang w:val="en-US"/>
        </w:rPr>
      </w:pPr>
    </w:p>
    <w:p w14:paraId="21316032" w14:textId="5CE29519" w:rsidR="00D56304" w:rsidRPr="00E94E23" w:rsidRDefault="00D56304" w:rsidP="00D56304">
      <w:pPr>
        <w:pStyle w:val="PlainText"/>
        <w:bidi/>
        <w:rPr>
          <w:rFonts w:ascii="Arial" w:hAnsi="Arial" w:cs="B Lotus"/>
          <w:b/>
          <w:bCs/>
          <w:sz w:val="18"/>
          <w:rtl/>
          <w:lang w:val="en-US"/>
        </w:rPr>
      </w:pPr>
    </w:p>
    <w:p w14:paraId="7B7ED292" w14:textId="4B6119DC" w:rsidR="003728F8" w:rsidRPr="00E94E23" w:rsidRDefault="003728F8" w:rsidP="003728F8">
      <w:pPr>
        <w:pStyle w:val="PlainText"/>
        <w:bidi/>
        <w:rPr>
          <w:rFonts w:ascii="Arial" w:hAnsi="Arial" w:cs="B Lotus"/>
          <w:b/>
          <w:bCs/>
          <w:sz w:val="18"/>
          <w:rtl/>
          <w:lang w:val="en-US"/>
        </w:rPr>
      </w:pPr>
    </w:p>
    <w:p w14:paraId="6729D946" w14:textId="77777777" w:rsidR="003728F8" w:rsidRPr="00E94E23" w:rsidRDefault="003728F8" w:rsidP="003728F8">
      <w:pPr>
        <w:pStyle w:val="PlainText"/>
        <w:bidi/>
        <w:rPr>
          <w:rFonts w:ascii="Arial" w:hAnsi="Arial" w:cs="B Lotus"/>
          <w:b/>
          <w:bCs/>
          <w:sz w:val="18"/>
          <w:lang w:val="en-US"/>
        </w:rPr>
      </w:pPr>
    </w:p>
    <w:p w14:paraId="2E834CF9" w14:textId="64E8D027" w:rsidR="00A5101C" w:rsidRPr="005C79B1" w:rsidRDefault="00D56304" w:rsidP="00A5101C">
      <w:pPr>
        <w:pStyle w:val="PlainText"/>
        <w:bidi/>
        <w:rPr>
          <w:rStyle w:val="Heading2Char"/>
          <w:rFonts w:cs="B Nazanin"/>
          <w:sz w:val="18"/>
          <w:rtl/>
          <w:lang w:val="en-US"/>
        </w:rPr>
      </w:pPr>
      <w:r w:rsidRPr="005C79B1">
        <w:rPr>
          <w:rStyle w:val="Heading2Char"/>
          <w:rFonts w:cs="B Nazanin" w:hint="cs"/>
          <w:sz w:val="18"/>
          <w:rtl/>
          <w:lang w:val="en-US"/>
        </w:rPr>
        <w:t xml:space="preserve">اطلاعات شخصی دیگر </w:t>
      </w:r>
      <w:r w:rsidR="00A5101C" w:rsidRPr="005C79B1">
        <w:rPr>
          <w:rStyle w:val="Heading2Char"/>
          <w:rFonts w:cs="B Nazanin" w:hint="cs"/>
          <w:sz w:val="18"/>
          <w:rtl/>
          <w:lang w:val="en-US"/>
        </w:rPr>
        <w:t>اعضاء تیم</w:t>
      </w:r>
      <w:r w:rsidRPr="005C79B1">
        <w:rPr>
          <w:rStyle w:val="Heading2Char"/>
          <w:rFonts w:cs="B Nazanin" w:hint="cs"/>
          <w:sz w:val="18"/>
          <w:rtl/>
          <w:lang w:val="en-US"/>
        </w:rPr>
        <w:t>:</w:t>
      </w:r>
    </w:p>
    <w:p w14:paraId="52866453" w14:textId="77777777" w:rsidR="00A5101C" w:rsidRPr="00E94E23" w:rsidRDefault="00A5101C" w:rsidP="00A5101C">
      <w:pPr>
        <w:pStyle w:val="PlainText"/>
        <w:bidi/>
        <w:rPr>
          <w:rStyle w:val="Heading2Char"/>
          <w:rFonts w:cs="B Nazanin"/>
          <w:rtl/>
          <w:lang w:val="en-US"/>
        </w:rPr>
      </w:pP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07"/>
      </w:tblGrid>
      <w:tr w:rsidR="00A5101C" w:rsidRPr="00E94E23" w14:paraId="51308F17" w14:textId="77777777" w:rsidTr="001B61CD">
        <w:trPr>
          <w:trHeight w:val="606"/>
        </w:trPr>
        <w:tc>
          <w:tcPr>
            <w:tcW w:w="4907" w:type="dxa"/>
          </w:tcPr>
          <w:p w14:paraId="7E2CA673" w14:textId="77777777" w:rsidR="00A5101C" w:rsidRPr="00E94E23" w:rsidRDefault="00A5101C" w:rsidP="001B61CD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خانوادگی: </w:t>
            </w:r>
          </w:p>
        </w:tc>
        <w:tc>
          <w:tcPr>
            <w:tcW w:w="4907" w:type="dxa"/>
          </w:tcPr>
          <w:p w14:paraId="11FA7A3F" w14:textId="77777777" w:rsidR="00A5101C" w:rsidRPr="00E94E23" w:rsidRDefault="00A5101C" w:rsidP="001B61CD">
            <w:pPr>
              <w:pStyle w:val="PlainText"/>
              <w:bidi/>
              <w:rPr>
                <w:rStyle w:val="Heading2Char"/>
                <w:rFonts w:cs="B Lotus"/>
                <w:sz w:val="18"/>
              </w:rPr>
            </w:pPr>
            <w:r w:rsidRPr="00E94E23">
              <w:rPr>
                <w:rFonts w:cs="B Nazanin" w:hint="cs"/>
                <w:b/>
                <w:bCs/>
                <w:sz w:val="32"/>
                <w:szCs w:val="24"/>
                <w:rtl/>
              </w:rPr>
              <w:t xml:space="preserve">نام: </w:t>
            </w:r>
          </w:p>
        </w:tc>
      </w:tr>
      <w:tr w:rsidR="00A5101C" w:rsidRPr="00E94E23" w14:paraId="739E9654" w14:textId="77777777" w:rsidTr="001B61CD">
        <w:trPr>
          <w:cantSplit/>
          <w:trHeight w:val="867"/>
        </w:trPr>
        <w:tc>
          <w:tcPr>
            <w:tcW w:w="4907" w:type="dxa"/>
          </w:tcPr>
          <w:p w14:paraId="4EEE34C7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موبایل:</w:t>
            </w:r>
          </w:p>
        </w:tc>
        <w:tc>
          <w:tcPr>
            <w:tcW w:w="4907" w:type="dxa"/>
          </w:tcPr>
          <w:p w14:paraId="236BA4D0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</w:rPr>
            </w:pPr>
            <w:r w:rsidRPr="00E94E23">
              <w:rPr>
                <w:rFonts w:cs="B Nazanin" w:hint="cs"/>
                <w:b/>
                <w:bCs/>
                <w:sz w:val="40"/>
                <w:szCs w:val="24"/>
                <w:rtl/>
              </w:rPr>
              <w:t>ایمیل:</w:t>
            </w:r>
            <w:r w:rsidRPr="00E94E23">
              <w:rPr>
                <w:rFonts w:ascii="Arial" w:hAnsi="Arial" w:cs="B Lotus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</w:tr>
      <w:tr w:rsidR="00A5101C" w:rsidRPr="00E94E23" w14:paraId="3B6BE88D" w14:textId="77777777" w:rsidTr="001B61CD">
        <w:trPr>
          <w:cantSplit/>
        </w:trPr>
        <w:tc>
          <w:tcPr>
            <w:tcW w:w="4907" w:type="dxa"/>
          </w:tcPr>
          <w:p w14:paraId="25F9FB65" w14:textId="77777777" w:rsidR="00A5101C" w:rsidRPr="00E94E23" w:rsidRDefault="00A5101C" w:rsidP="001B61CD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  <w:p w14:paraId="022E144F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</w:tcPr>
          <w:p w14:paraId="3CCDBA2B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  <w:rtl/>
                <w:lang w:val="en-US" w:bidi="fa-IR"/>
              </w:rPr>
            </w:pPr>
            <w:r w:rsidRPr="00E94E23">
              <w:rPr>
                <w:rFonts w:cs="B Nazanin" w:hint="cs"/>
                <w:b/>
                <w:bCs/>
                <w:sz w:val="48"/>
                <w:szCs w:val="24"/>
                <w:rtl/>
              </w:rPr>
              <w:t>شماره تلفن ثابت:</w:t>
            </w:r>
            <w:r w:rsidRPr="00E94E23">
              <w:rPr>
                <w:rStyle w:val="Heading2Char"/>
                <w:rFonts w:cs="B Lotus"/>
                <w:sz w:val="22"/>
                <w:szCs w:val="28"/>
              </w:rPr>
              <w:t xml:space="preserve"> </w:t>
            </w:r>
            <w:r w:rsidRPr="00E94E23">
              <w:rPr>
                <w:rFonts w:ascii="Arial" w:hAnsi="Arial" w:cs="B Lotus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</w:tr>
      <w:tr w:rsidR="00A5101C" w:rsidRPr="00E94E23" w14:paraId="7B1E1958" w14:textId="77777777" w:rsidTr="001B61CD">
        <w:trPr>
          <w:cantSplit/>
        </w:trPr>
        <w:tc>
          <w:tcPr>
            <w:tcW w:w="9814" w:type="dxa"/>
            <w:gridSpan w:val="2"/>
          </w:tcPr>
          <w:p w14:paraId="35C54D67" w14:textId="77777777" w:rsidR="00A5101C" w:rsidRPr="00E94E23" w:rsidRDefault="00A5101C" w:rsidP="001B61CD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کار و شماره تماس(چنانچه شاغل هستید):</w:t>
            </w:r>
          </w:p>
          <w:p w14:paraId="6D373CA3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</w:rPr>
            </w:pPr>
          </w:p>
        </w:tc>
      </w:tr>
      <w:tr w:rsidR="00A5101C" w:rsidRPr="00E94E23" w14:paraId="1C8425AB" w14:textId="77777777" w:rsidTr="001B61CD">
        <w:trPr>
          <w:cantSplit/>
        </w:trPr>
        <w:tc>
          <w:tcPr>
            <w:tcW w:w="9814" w:type="dxa"/>
            <w:gridSpan w:val="2"/>
          </w:tcPr>
          <w:p w14:paraId="4CBF46F8" w14:textId="77777777" w:rsidR="00A5101C" w:rsidRPr="00E94E23" w:rsidRDefault="00A5101C" w:rsidP="001B61CD">
            <w:pPr>
              <w:pStyle w:val="PlainText"/>
              <w:bidi/>
              <w:rPr>
                <w:rStyle w:val="Heading2Char"/>
                <w:rFonts w:cs="B Nazanin"/>
                <w:sz w:val="18"/>
                <w:lang w:val="en-US"/>
              </w:rPr>
            </w:pPr>
            <w:r w:rsidRPr="00E94E23">
              <w:rPr>
                <w:rStyle w:val="Heading2Char"/>
                <w:rFonts w:cs="B Nazanin" w:hint="cs"/>
                <w:sz w:val="18"/>
                <w:rtl/>
                <w:lang w:val="en-US"/>
              </w:rPr>
              <w:t>لینک صفحه لینکداین:</w:t>
            </w:r>
          </w:p>
          <w:p w14:paraId="611277A0" w14:textId="77777777" w:rsidR="00A5101C" w:rsidRPr="00E94E23" w:rsidRDefault="00A5101C" w:rsidP="001B61CD">
            <w:pPr>
              <w:pStyle w:val="PlainText"/>
              <w:bidi/>
              <w:rPr>
                <w:rStyle w:val="Heading2Char"/>
                <w:rFonts w:cs="B Nazanin"/>
                <w:sz w:val="18"/>
                <w:lang w:val="en-US"/>
              </w:rPr>
            </w:pPr>
          </w:p>
        </w:tc>
      </w:tr>
    </w:tbl>
    <w:p w14:paraId="0E98E26B" w14:textId="2EE7D5EB" w:rsidR="00C85395" w:rsidRDefault="00C85395">
      <w:pPr>
        <w:spacing w:after="200" w:line="276" w:lineRule="auto"/>
        <w:jc w:val="left"/>
        <w:rPr>
          <w:rStyle w:val="Heading2Char"/>
          <w:rFonts w:cs="B Nazanin"/>
          <w:rtl/>
          <w:lang w:val="en-US"/>
        </w:rPr>
      </w:pPr>
    </w:p>
    <w:p w14:paraId="0F0663D4" w14:textId="77777777" w:rsidR="005C79B1" w:rsidRPr="00E94E23" w:rsidRDefault="005C79B1">
      <w:pPr>
        <w:spacing w:after="200" w:line="276" w:lineRule="auto"/>
        <w:jc w:val="left"/>
        <w:rPr>
          <w:rStyle w:val="Heading2Char"/>
          <w:rFonts w:cs="B Nazanin"/>
          <w:rtl/>
          <w:lang w:val="en-US"/>
        </w:rPr>
      </w:pPr>
    </w:p>
    <w:p w14:paraId="1FFB4259" w14:textId="77777777" w:rsidR="003728F8" w:rsidRPr="00E94E23" w:rsidRDefault="003728F8">
      <w:pPr>
        <w:spacing w:after="200" w:line="276" w:lineRule="auto"/>
        <w:jc w:val="left"/>
        <w:rPr>
          <w:rStyle w:val="Heading2Char"/>
          <w:rFonts w:cs="B Nazanin"/>
          <w:rtl/>
          <w:lang w:val="en-US" w:bidi="fa-IR"/>
        </w:rPr>
      </w:pPr>
    </w:p>
    <w:p w14:paraId="31290A83" w14:textId="547A2F7F" w:rsidR="003728F8" w:rsidRPr="005C79B1" w:rsidRDefault="003728F8" w:rsidP="003728F8">
      <w:pPr>
        <w:pStyle w:val="PlainText"/>
        <w:bidi/>
        <w:rPr>
          <w:rStyle w:val="Heading2Char"/>
          <w:rFonts w:cs="B Nazanin"/>
          <w:sz w:val="18"/>
          <w:rtl/>
          <w:lang w:val="en-US"/>
        </w:rPr>
      </w:pPr>
      <w:r w:rsidRPr="005C79B1">
        <w:rPr>
          <w:rStyle w:val="Heading2Char"/>
          <w:rFonts w:cs="B Nazanin" w:hint="cs"/>
          <w:sz w:val="18"/>
          <w:rtl/>
          <w:lang w:val="en-US"/>
        </w:rPr>
        <w:t>اطلاعات شخصی دیگر اعضاء تیم:</w:t>
      </w:r>
    </w:p>
    <w:p w14:paraId="6E7D0336" w14:textId="77777777" w:rsidR="003728F8" w:rsidRPr="00E94E23" w:rsidRDefault="003728F8" w:rsidP="003728F8">
      <w:pPr>
        <w:pStyle w:val="PlainText"/>
        <w:bidi/>
        <w:rPr>
          <w:rStyle w:val="Heading2Char"/>
          <w:rFonts w:cs="B Lotus"/>
          <w:lang w:val="en-US"/>
        </w:rPr>
      </w:pP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07"/>
      </w:tblGrid>
      <w:tr w:rsidR="00A5101C" w:rsidRPr="00E94E23" w14:paraId="52DB155D" w14:textId="77777777" w:rsidTr="001B61CD">
        <w:trPr>
          <w:trHeight w:val="606"/>
        </w:trPr>
        <w:tc>
          <w:tcPr>
            <w:tcW w:w="4907" w:type="dxa"/>
          </w:tcPr>
          <w:p w14:paraId="606F9779" w14:textId="77777777" w:rsidR="00A5101C" w:rsidRPr="00E94E23" w:rsidRDefault="00A5101C" w:rsidP="001B61CD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خانوادگی: </w:t>
            </w:r>
          </w:p>
        </w:tc>
        <w:tc>
          <w:tcPr>
            <w:tcW w:w="4907" w:type="dxa"/>
          </w:tcPr>
          <w:p w14:paraId="3412DDFD" w14:textId="77777777" w:rsidR="00A5101C" w:rsidRPr="00E94E23" w:rsidRDefault="00A5101C" w:rsidP="001B61CD">
            <w:pPr>
              <w:pStyle w:val="PlainText"/>
              <w:bidi/>
              <w:rPr>
                <w:rStyle w:val="Heading2Char"/>
                <w:rFonts w:cs="B Lotus"/>
                <w:sz w:val="18"/>
              </w:rPr>
            </w:pPr>
            <w:r w:rsidRPr="00E94E23">
              <w:rPr>
                <w:rFonts w:cs="B Nazanin" w:hint="cs"/>
                <w:b/>
                <w:bCs/>
                <w:sz w:val="32"/>
                <w:szCs w:val="24"/>
                <w:rtl/>
              </w:rPr>
              <w:t xml:space="preserve">نام: </w:t>
            </w:r>
          </w:p>
        </w:tc>
      </w:tr>
      <w:tr w:rsidR="00A5101C" w:rsidRPr="00E94E23" w14:paraId="13F282AC" w14:textId="77777777" w:rsidTr="001B61CD">
        <w:trPr>
          <w:cantSplit/>
          <w:trHeight w:val="867"/>
        </w:trPr>
        <w:tc>
          <w:tcPr>
            <w:tcW w:w="4907" w:type="dxa"/>
          </w:tcPr>
          <w:p w14:paraId="39CF848D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موبایل:</w:t>
            </w:r>
          </w:p>
        </w:tc>
        <w:tc>
          <w:tcPr>
            <w:tcW w:w="4907" w:type="dxa"/>
          </w:tcPr>
          <w:p w14:paraId="691CE10C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</w:rPr>
            </w:pPr>
            <w:r w:rsidRPr="00E94E23">
              <w:rPr>
                <w:rFonts w:cs="B Nazanin" w:hint="cs"/>
                <w:b/>
                <w:bCs/>
                <w:sz w:val="40"/>
                <w:szCs w:val="24"/>
                <w:rtl/>
              </w:rPr>
              <w:t>ایمیل:</w:t>
            </w:r>
            <w:r w:rsidRPr="00E94E23">
              <w:rPr>
                <w:rFonts w:ascii="Arial" w:hAnsi="Arial" w:cs="B Lotus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</w:tr>
      <w:tr w:rsidR="00A5101C" w:rsidRPr="00E94E23" w14:paraId="16E22751" w14:textId="77777777" w:rsidTr="001B61CD">
        <w:trPr>
          <w:cantSplit/>
        </w:trPr>
        <w:tc>
          <w:tcPr>
            <w:tcW w:w="4907" w:type="dxa"/>
          </w:tcPr>
          <w:p w14:paraId="598BB6E2" w14:textId="77777777" w:rsidR="00A5101C" w:rsidRPr="00E94E23" w:rsidRDefault="00A5101C" w:rsidP="001B61CD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  <w:p w14:paraId="5FF3D0FE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</w:tcPr>
          <w:p w14:paraId="27A598C3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  <w:rtl/>
                <w:lang w:val="en-US" w:bidi="fa-IR"/>
              </w:rPr>
            </w:pPr>
            <w:r w:rsidRPr="00E94E23">
              <w:rPr>
                <w:rFonts w:cs="B Nazanin" w:hint="cs"/>
                <w:b/>
                <w:bCs/>
                <w:sz w:val="48"/>
                <w:szCs w:val="24"/>
                <w:rtl/>
              </w:rPr>
              <w:t>شماره تلفن ثابت:</w:t>
            </w:r>
            <w:r w:rsidRPr="00E94E23">
              <w:rPr>
                <w:rStyle w:val="Heading2Char"/>
                <w:rFonts w:cs="B Lotus"/>
                <w:sz w:val="22"/>
                <w:szCs w:val="28"/>
              </w:rPr>
              <w:t xml:space="preserve"> </w:t>
            </w:r>
            <w:r w:rsidRPr="00E94E23">
              <w:rPr>
                <w:rFonts w:ascii="Arial" w:hAnsi="Arial" w:cs="B Lotus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</w:tr>
      <w:tr w:rsidR="00A5101C" w:rsidRPr="00E94E23" w14:paraId="33A6C15E" w14:textId="77777777" w:rsidTr="001B61CD">
        <w:trPr>
          <w:cantSplit/>
        </w:trPr>
        <w:tc>
          <w:tcPr>
            <w:tcW w:w="9814" w:type="dxa"/>
            <w:gridSpan w:val="2"/>
          </w:tcPr>
          <w:p w14:paraId="7D0B03EC" w14:textId="432DAEF0" w:rsidR="00A5101C" w:rsidRPr="00E94E23" w:rsidRDefault="00A5101C" w:rsidP="003728F8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کار و شماره تماس(چنانچه شاغل هست</w:t>
            </w:r>
            <w:r w:rsidR="003728F8"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د):</w:t>
            </w:r>
          </w:p>
          <w:p w14:paraId="2AA2691A" w14:textId="77777777" w:rsidR="00A5101C" w:rsidRPr="00E94E23" w:rsidRDefault="00A5101C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</w:rPr>
            </w:pPr>
          </w:p>
        </w:tc>
      </w:tr>
      <w:tr w:rsidR="00A5101C" w:rsidRPr="00E94E23" w14:paraId="4E09BA89" w14:textId="77777777" w:rsidTr="001B61CD">
        <w:trPr>
          <w:cantSplit/>
        </w:trPr>
        <w:tc>
          <w:tcPr>
            <w:tcW w:w="9814" w:type="dxa"/>
            <w:gridSpan w:val="2"/>
          </w:tcPr>
          <w:p w14:paraId="1F551276" w14:textId="77777777" w:rsidR="00A5101C" w:rsidRPr="00E94E23" w:rsidRDefault="00A5101C" w:rsidP="001B61CD">
            <w:pPr>
              <w:pStyle w:val="PlainText"/>
              <w:bidi/>
              <w:rPr>
                <w:rStyle w:val="Heading2Char"/>
                <w:rFonts w:cs="B Nazanin"/>
                <w:sz w:val="18"/>
                <w:lang w:val="en-US"/>
              </w:rPr>
            </w:pPr>
            <w:r w:rsidRPr="00E94E23">
              <w:rPr>
                <w:rStyle w:val="Heading2Char"/>
                <w:rFonts w:cs="B Nazanin" w:hint="cs"/>
                <w:sz w:val="18"/>
                <w:rtl/>
                <w:lang w:val="en-US"/>
              </w:rPr>
              <w:t>لینک صفحه لینکداین:</w:t>
            </w:r>
          </w:p>
          <w:p w14:paraId="1DB1EE25" w14:textId="77777777" w:rsidR="00A5101C" w:rsidRPr="00E94E23" w:rsidRDefault="00A5101C" w:rsidP="001B61CD">
            <w:pPr>
              <w:pStyle w:val="PlainText"/>
              <w:bidi/>
              <w:rPr>
                <w:rStyle w:val="Heading2Char"/>
                <w:rFonts w:cs="B Nazanin"/>
                <w:sz w:val="18"/>
                <w:lang w:val="en-US"/>
              </w:rPr>
            </w:pPr>
          </w:p>
        </w:tc>
      </w:tr>
    </w:tbl>
    <w:p w14:paraId="24B0FA22" w14:textId="77777777" w:rsidR="00D56304" w:rsidRPr="00E94E23" w:rsidRDefault="00D56304" w:rsidP="00D56304">
      <w:pPr>
        <w:pStyle w:val="PlainText"/>
        <w:bidi/>
        <w:rPr>
          <w:rStyle w:val="Heading2Char"/>
          <w:rFonts w:cs="B Lotus"/>
          <w:rtl/>
          <w:lang w:val="en-US"/>
        </w:rPr>
      </w:pPr>
    </w:p>
    <w:p w14:paraId="391C30AC" w14:textId="0984157F" w:rsidR="003728F8" w:rsidRPr="005C79B1" w:rsidRDefault="003728F8" w:rsidP="003728F8">
      <w:pPr>
        <w:pStyle w:val="PlainText"/>
        <w:bidi/>
        <w:rPr>
          <w:rStyle w:val="Heading2Char"/>
          <w:rFonts w:cs="B Nazanin"/>
          <w:sz w:val="18"/>
          <w:rtl/>
          <w:lang w:val="en-US"/>
        </w:rPr>
      </w:pPr>
      <w:r w:rsidRPr="005C79B1">
        <w:rPr>
          <w:rStyle w:val="Heading2Char"/>
          <w:rFonts w:cs="B Nazanin" w:hint="cs"/>
          <w:sz w:val="18"/>
          <w:rtl/>
          <w:lang w:val="en-US"/>
        </w:rPr>
        <w:t>اطلاعات شخصی دیگر اعضاء تیم:</w:t>
      </w:r>
    </w:p>
    <w:p w14:paraId="2B3968E7" w14:textId="77777777" w:rsidR="003728F8" w:rsidRPr="00E94E23" w:rsidRDefault="003728F8" w:rsidP="003728F8">
      <w:pPr>
        <w:pStyle w:val="PlainText"/>
        <w:bidi/>
        <w:rPr>
          <w:rStyle w:val="Heading2Char"/>
          <w:rFonts w:cs="B Lotus"/>
          <w:rtl/>
          <w:lang w:val="en-US"/>
        </w:rPr>
      </w:pP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07"/>
      </w:tblGrid>
      <w:tr w:rsidR="003728F8" w:rsidRPr="00E94E23" w14:paraId="1B57B0EA" w14:textId="77777777" w:rsidTr="001B61CD">
        <w:trPr>
          <w:trHeight w:val="606"/>
        </w:trPr>
        <w:tc>
          <w:tcPr>
            <w:tcW w:w="4907" w:type="dxa"/>
          </w:tcPr>
          <w:p w14:paraId="4B812FCA" w14:textId="77777777" w:rsidR="003728F8" w:rsidRPr="00E94E23" w:rsidRDefault="003728F8" w:rsidP="001B61CD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خانوادگی: </w:t>
            </w:r>
          </w:p>
        </w:tc>
        <w:tc>
          <w:tcPr>
            <w:tcW w:w="4907" w:type="dxa"/>
          </w:tcPr>
          <w:p w14:paraId="36133EA9" w14:textId="77777777" w:rsidR="003728F8" w:rsidRPr="00E94E23" w:rsidRDefault="003728F8" w:rsidP="001B61CD">
            <w:pPr>
              <w:pStyle w:val="PlainText"/>
              <w:bidi/>
              <w:rPr>
                <w:rStyle w:val="Heading2Char"/>
                <w:rFonts w:cs="B Lotus"/>
                <w:sz w:val="18"/>
              </w:rPr>
            </w:pPr>
            <w:r w:rsidRPr="00E94E23">
              <w:rPr>
                <w:rFonts w:cs="B Nazanin" w:hint="cs"/>
                <w:b/>
                <w:bCs/>
                <w:sz w:val="32"/>
                <w:szCs w:val="24"/>
                <w:rtl/>
              </w:rPr>
              <w:t xml:space="preserve">نام: </w:t>
            </w:r>
          </w:p>
        </w:tc>
      </w:tr>
      <w:tr w:rsidR="003728F8" w:rsidRPr="00E94E23" w14:paraId="0720E57D" w14:textId="77777777" w:rsidTr="001B61CD">
        <w:trPr>
          <w:cantSplit/>
          <w:trHeight w:val="867"/>
        </w:trPr>
        <w:tc>
          <w:tcPr>
            <w:tcW w:w="4907" w:type="dxa"/>
          </w:tcPr>
          <w:p w14:paraId="0E2ABA7B" w14:textId="77777777" w:rsidR="003728F8" w:rsidRPr="00E94E23" w:rsidRDefault="003728F8" w:rsidP="001B61CD">
            <w:pPr>
              <w:pStyle w:val="PlainText"/>
              <w:bidi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موبایل:</w:t>
            </w:r>
          </w:p>
        </w:tc>
        <w:tc>
          <w:tcPr>
            <w:tcW w:w="4907" w:type="dxa"/>
          </w:tcPr>
          <w:p w14:paraId="1840C060" w14:textId="77777777" w:rsidR="003728F8" w:rsidRPr="00E94E23" w:rsidRDefault="003728F8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</w:rPr>
            </w:pPr>
            <w:r w:rsidRPr="00E94E23">
              <w:rPr>
                <w:rFonts w:cs="B Nazanin" w:hint="cs"/>
                <w:b/>
                <w:bCs/>
                <w:sz w:val="40"/>
                <w:szCs w:val="24"/>
                <w:rtl/>
              </w:rPr>
              <w:t>ایمیل:</w:t>
            </w:r>
            <w:r w:rsidRPr="00E94E23">
              <w:rPr>
                <w:rFonts w:ascii="Arial" w:hAnsi="Arial" w:cs="B Lotus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</w:tr>
      <w:tr w:rsidR="003728F8" w:rsidRPr="00E94E23" w14:paraId="4B8B74B6" w14:textId="77777777" w:rsidTr="001B61CD">
        <w:trPr>
          <w:cantSplit/>
        </w:trPr>
        <w:tc>
          <w:tcPr>
            <w:tcW w:w="4907" w:type="dxa"/>
          </w:tcPr>
          <w:p w14:paraId="1410B23F" w14:textId="77777777" w:rsidR="003728F8" w:rsidRPr="00E94E23" w:rsidRDefault="003728F8" w:rsidP="001B61CD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  <w:p w14:paraId="5F92D973" w14:textId="77777777" w:rsidR="003728F8" w:rsidRPr="00E94E23" w:rsidRDefault="003728F8" w:rsidP="001B61CD">
            <w:pPr>
              <w:pStyle w:val="PlainText"/>
              <w:bidi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</w:tcPr>
          <w:p w14:paraId="1FAD0452" w14:textId="77777777" w:rsidR="003728F8" w:rsidRPr="00E94E23" w:rsidRDefault="003728F8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  <w:rtl/>
                <w:lang w:val="en-US" w:bidi="fa-IR"/>
              </w:rPr>
            </w:pPr>
            <w:r w:rsidRPr="00E94E23">
              <w:rPr>
                <w:rFonts w:cs="B Nazanin" w:hint="cs"/>
                <w:b/>
                <w:bCs/>
                <w:sz w:val="48"/>
                <w:szCs w:val="24"/>
                <w:rtl/>
              </w:rPr>
              <w:t>شماره تلفن ثابت:</w:t>
            </w:r>
            <w:r w:rsidRPr="00E94E23">
              <w:rPr>
                <w:rStyle w:val="Heading2Char"/>
                <w:rFonts w:cs="B Lotus"/>
                <w:sz w:val="22"/>
                <w:szCs w:val="28"/>
              </w:rPr>
              <w:t xml:space="preserve"> </w:t>
            </w:r>
            <w:r w:rsidRPr="00E94E23">
              <w:rPr>
                <w:rFonts w:ascii="Arial" w:hAnsi="Arial" w:cs="B Lotus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</w:tr>
      <w:tr w:rsidR="003728F8" w:rsidRPr="00E94E23" w14:paraId="6325FB41" w14:textId="77777777" w:rsidTr="001B61CD">
        <w:trPr>
          <w:cantSplit/>
        </w:trPr>
        <w:tc>
          <w:tcPr>
            <w:tcW w:w="9814" w:type="dxa"/>
            <w:gridSpan w:val="2"/>
          </w:tcPr>
          <w:p w14:paraId="4009496D" w14:textId="05B042E2" w:rsidR="003728F8" w:rsidRPr="00E94E23" w:rsidRDefault="003728F8" w:rsidP="001B61CD">
            <w:pPr>
              <w:pStyle w:val="PlainText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4E23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کار و شماره تماس(چنانچه شاغل هستند):</w:t>
            </w:r>
          </w:p>
          <w:p w14:paraId="3F52B63C" w14:textId="77777777" w:rsidR="003728F8" w:rsidRPr="00E94E23" w:rsidRDefault="003728F8" w:rsidP="001B61CD">
            <w:pPr>
              <w:pStyle w:val="PlainText"/>
              <w:bidi/>
              <w:rPr>
                <w:rFonts w:ascii="Arial" w:hAnsi="Arial" w:cs="B Lotus"/>
                <w:b/>
                <w:bCs/>
                <w:sz w:val="18"/>
              </w:rPr>
            </w:pPr>
          </w:p>
        </w:tc>
      </w:tr>
      <w:tr w:rsidR="003728F8" w:rsidRPr="00E94E23" w14:paraId="7E86DEFD" w14:textId="77777777" w:rsidTr="001B61CD">
        <w:trPr>
          <w:cantSplit/>
        </w:trPr>
        <w:tc>
          <w:tcPr>
            <w:tcW w:w="9814" w:type="dxa"/>
            <w:gridSpan w:val="2"/>
          </w:tcPr>
          <w:p w14:paraId="4324D630" w14:textId="77777777" w:rsidR="003728F8" w:rsidRPr="00E94E23" w:rsidRDefault="003728F8" w:rsidP="001B61CD">
            <w:pPr>
              <w:pStyle w:val="PlainText"/>
              <w:bidi/>
              <w:rPr>
                <w:rStyle w:val="Heading2Char"/>
                <w:rFonts w:cs="B Nazanin"/>
                <w:sz w:val="18"/>
                <w:lang w:val="en-US"/>
              </w:rPr>
            </w:pPr>
            <w:r w:rsidRPr="00E94E23">
              <w:rPr>
                <w:rStyle w:val="Heading2Char"/>
                <w:rFonts w:cs="B Nazanin" w:hint="cs"/>
                <w:sz w:val="18"/>
                <w:rtl/>
                <w:lang w:val="en-US"/>
              </w:rPr>
              <w:t>لینک صفحه لینکداین:</w:t>
            </w:r>
          </w:p>
          <w:p w14:paraId="7739C6A7" w14:textId="77777777" w:rsidR="003728F8" w:rsidRPr="00E94E23" w:rsidRDefault="003728F8" w:rsidP="001B61CD">
            <w:pPr>
              <w:pStyle w:val="PlainText"/>
              <w:bidi/>
              <w:rPr>
                <w:rStyle w:val="Heading2Char"/>
                <w:rFonts w:cs="B Nazanin"/>
                <w:sz w:val="18"/>
                <w:lang w:val="en-US"/>
              </w:rPr>
            </w:pPr>
          </w:p>
        </w:tc>
      </w:tr>
    </w:tbl>
    <w:p w14:paraId="12B5F59D" w14:textId="03306C20" w:rsidR="004A7BBC" w:rsidRDefault="004A7BBC" w:rsidP="004A7BBC">
      <w:pPr>
        <w:pStyle w:val="PlainText"/>
        <w:bidi/>
        <w:rPr>
          <w:rStyle w:val="Heading2Char"/>
          <w:rFonts w:cs="B Lotus"/>
          <w:rtl/>
          <w:lang w:val="en-US"/>
        </w:rPr>
      </w:pPr>
    </w:p>
    <w:p w14:paraId="73B0AC43" w14:textId="77777777" w:rsidR="005C79B1" w:rsidRPr="00E94E23" w:rsidRDefault="005C79B1" w:rsidP="005C79B1">
      <w:pPr>
        <w:pStyle w:val="PlainText"/>
        <w:bidi/>
        <w:rPr>
          <w:rStyle w:val="Heading2Char"/>
          <w:rFonts w:cs="B Lotus"/>
          <w:rtl/>
          <w:lang w:val="en-US"/>
        </w:rPr>
      </w:pPr>
    </w:p>
    <w:p w14:paraId="16B6ED72" w14:textId="02BFE1AB" w:rsidR="00185CDA" w:rsidRPr="00E94E23" w:rsidRDefault="00185CDA" w:rsidP="00185CDA">
      <w:pPr>
        <w:pStyle w:val="PlainText"/>
        <w:bidi/>
        <w:rPr>
          <w:rStyle w:val="Heading2Char"/>
          <w:rFonts w:cs="B Lotus"/>
          <w:rtl/>
          <w:lang w:val="en-US"/>
        </w:rPr>
      </w:pPr>
    </w:p>
    <w:p w14:paraId="164119E4" w14:textId="5A8AFF38" w:rsidR="00185CDA" w:rsidRPr="00E94E23" w:rsidRDefault="00185CDA" w:rsidP="00185CDA">
      <w:pPr>
        <w:pStyle w:val="PlainText"/>
        <w:bidi/>
        <w:rPr>
          <w:rStyle w:val="Heading2Char"/>
          <w:rFonts w:cs="B Lotus"/>
          <w:rtl/>
          <w:lang w:val="en-US"/>
        </w:rPr>
      </w:pPr>
    </w:p>
    <w:p w14:paraId="216DEB73" w14:textId="77777777" w:rsidR="00185CDA" w:rsidRPr="00E94E23" w:rsidRDefault="00185CDA" w:rsidP="00185CDA">
      <w:pPr>
        <w:pStyle w:val="PlainText"/>
        <w:bidi/>
        <w:rPr>
          <w:rStyle w:val="Heading2Char"/>
          <w:rFonts w:cs="B Lotus"/>
          <w:rtl/>
          <w:lang w:val="en-US"/>
        </w:rPr>
      </w:pPr>
    </w:p>
    <w:p w14:paraId="699C4C98" w14:textId="77777777" w:rsidR="004A7BBC" w:rsidRPr="00E94E23" w:rsidRDefault="004A7BBC" w:rsidP="004A7BBC">
      <w:pPr>
        <w:pStyle w:val="PlainText"/>
        <w:bidi/>
        <w:rPr>
          <w:rFonts w:ascii="Arial" w:hAnsi="Arial" w:cs="B Lotus"/>
          <w:b/>
          <w:bCs/>
          <w:sz w:val="18"/>
          <w:lang w:val="en-US"/>
        </w:rPr>
      </w:pPr>
    </w:p>
    <w:p w14:paraId="2C3344C7" w14:textId="5E84BB0D" w:rsidR="004A7BBC" w:rsidRPr="00E94E23" w:rsidRDefault="004A7BBC" w:rsidP="00AE0026">
      <w:pPr>
        <w:bidi/>
        <w:rPr>
          <w:rFonts w:ascii="Times New Roman" w:eastAsiaTheme="minorHAnsi" w:hAnsi="Times New Roman" w:cs="B Nazanin"/>
          <w:b/>
          <w:bCs/>
          <w:sz w:val="22"/>
          <w:szCs w:val="24"/>
          <w:rtl/>
          <w:lang w:bidi="fa-IR"/>
        </w:rPr>
      </w:pPr>
      <w:r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توضیح خلاصه‌ای از </w:t>
      </w:r>
      <w:r w:rsidR="00185CDA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طرح</w:t>
      </w:r>
      <w:r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 </w:t>
      </w:r>
      <w:r w:rsidR="007E1B80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با تاکید بر </w:t>
      </w:r>
      <w:r w:rsidR="00185CDA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موضوع بهره وری و مدیریت مصرف انرژی و پیرامون محورهای فراخوان در پویش ملی  </w:t>
      </w:r>
      <w:r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ارائه دهید (</w:t>
      </w:r>
      <w:r w:rsidR="00185CDA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سطح و </w:t>
      </w:r>
      <w:r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جنبه تکنولوژی</w:t>
      </w:r>
      <w:r w:rsidR="00C84923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 و</w:t>
      </w:r>
      <w:r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 نوآوری</w:t>
      </w:r>
      <w:r w:rsidR="00C84923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 را توضیح دهید، جنبه اصالت و ارزش </w:t>
      </w:r>
      <w:r w:rsidR="00185CDA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پیشنهادی طرح</w:t>
      </w:r>
      <w:r w:rsidR="00C84923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 را توضیح دهید، چه چیزی </w:t>
      </w:r>
      <w:r w:rsidR="006C5478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>طرح شما</w:t>
      </w:r>
      <w:r w:rsidR="00C84923" w:rsidRPr="00E94E23">
        <w:rPr>
          <w:rFonts w:ascii="Times New Roman" w:eastAsiaTheme="minorHAnsi" w:hAnsi="Times New Roman" w:cs="B Nazanin" w:hint="cs"/>
          <w:b/>
          <w:bCs/>
          <w:sz w:val="22"/>
          <w:szCs w:val="24"/>
          <w:rtl/>
          <w:lang w:bidi="fa-IR"/>
        </w:rPr>
        <w:t xml:space="preserve"> را متمایز می‌سازد ؟)</w:t>
      </w:r>
    </w:p>
    <w:p w14:paraId="45E24CCD" w14:textId="77777777" w:rsidR="00A80B2A" w:rsidRPr="00E94E23" w:rsidRDefault="00A80B2A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  <w:lang w:val="en-U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A80B2A" w:rsidRPr="00E94E23" w14:paraId="59F96B41" w14:textId="77777777" w:rsidTr="00185CDA">
        <w:trPr>
          <w:trHeight w:val="5286"/>
        </w:trPr>
        <w:tc>
          <w:tcPr>
            <w:tcW w:w="9271" w:type="dxa"/>
          </w:tcPr>
          <w:p w14:paraId="15A92B64" w14:textId="77777777" w:rsidR="00A80B2A" w:rsidRPr="00E94E23" w:rsidRDefault="00A80B2A" w:rsidP="00B40D58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15F269C8" w14:textId="77777777" w:rsidR="00C85395" w:rsidRPr="00E94E23" w:rsidRDefault="00C85395" w:rsidP="00C85395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0FD0D7F4" w14:textId="77777777" w:rsidR="00C85395" w:rsidRPr="00E94E23" w:rsidRDefault="00C85395" w:rsidP="00C85395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14:paraId="50947E9E" w14:textId="77777777" w:rsidR="00A80B2A" w:rsidRPr="00E94E23" w:rsidRDefault="00A80B2A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</w:rPr>
      </w:pPr>
    </w:p>
    <w:p w14:paraId="6BCA63B7" w14:textId="77777777" w:rsidR="00A80B2A" w:rsidRPr="00E94E23" w:rsidRDefault="00A80B2A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</w:rPr>
      </w:pPr>
    </w:p>
    <w:p w14:paraId="4E604809" w14:textId="55DCBE2B" w:rsidR="00C84923" w:rsidRPr="00E94E23" w:rsidRDefault="00C84923" w:rsidP="00AE0026">
      <w:pPr>
        <w:pStyle w:val="PlainText"/>
        <w:tabs>
          <w:tab w:val="right" w:leader="dot" w:pos="9356"/>
        </w:tabs>
        <w:bidi/>
        <w:jc w:val="both"/>
        <w:rPr>
          <w:rStyle w:val="Heading2Char"/>
          <w:rFonts w:cs="B Lotus"/>
          <w:sz w:val="18"/>
          <w:rtl/>
          <w:lang w:val="en-US"/>
        </w:rPr>
      </w:pP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مشخص کنید که در چه </w:t>
      </w:r>
      <w:r w:rsidR="006C5478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مکانی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</w:t>
      </w:r>
      <w:r w:rsidR="00185CDA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برای ادامه فعالیت 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مستقر خواهید شد و نوع این همکاری را شرح دهید (به نام موسسه، آزمایشگاه، </w:t>
      </w:r>
      <w:r w:rsidR="00185CDA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شتاب دهنده اشاره نمایید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و نوع این همکاری </w:t>
      </w:r>
      <w:r w:rsidR="00185CDA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را ذکر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کنید</w:t>
      </w:r>
      <w:r w:rsidRPr="00E94E23">
        <w:rPr>
          <w:rStyle w:val="Heading2Char"/>
          <w:rFonts w:cs="B Lotus" w:hint="cs"/>
          <w:sz w:val="18"/>
          <w:rtl/>
          <w:lang w:val="en-US"/>
        </w:rPr>
        <w:t>)</w:t>
      </w:r>
    </w:p>
    <w:p w14:paraId="5EB8521E" w14:textId="77777777" w:rsidR="00A80B2A" w:rsidRPr="00E94E23" w:rsidRDefault="00A80B2A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A80B2A" w:rsidRPr="00E94E23" w14:paraId="24BA1EFB" w14:textId="77777777" w:rsidTr="00185CDA">
        <w:trPr>
          <w:trHeight w:val="3101"/>
        </w:trPr>
        <w:tc>
          <w:tcPr>
            <w:tcW w:w="9222" w:type="dxa"/>
          </w:tcPr>
          <w:p w14:paraId="6033225C" w14:textId="77777777" w:rsidR="00A80B2A" w:rsidRPr="00E94E23" w:rsidRDefault="00A80B2A" w:rsidP="003D4E0C">
            <w:pPr>
              <w:pStyle w:val="PlainText"/>
              <w:tabs>
                <w:tab w:val="right" w:leader="dot" w:pos="9356"/>
              </w:tabs>
              <w:bidi/>
              <w:rPr>
                <w:rFonts w:ascii="Times New Roman" w:eastAsiaTheme="minorHAnsi" w:hAnsi="Times New Roman" w:cs="B Nazanin"/>
                <w:b/>
                <w:bCs/>
                <w:sz w:val="24"/>
                <w:szCs w:val="28"/>
                <w:lang w:bidi="fa-IR"/>
              </w:rPr>
            </w:pPr>
          </w:p>
        </w:tc>
      </w:tr>
    </w:tbl>
    <w:p w14:paraId="13434AD1" w14:textId="77777777" w:rsidR="00A80B2A" w:rsidRPr="00E94E23" w:rsidRDefault="00A80B2A" w:rsidP="002B47A5">
      <w:pPr>
        <w:pStyle w:val="PlainText"/>
        <w:bidi/>
        <w:rPr>
          <w:rFonts w:ascii="Arial" w:hAnsi="Arial" w:cs="B Lotus"/>
          <w:b/>
          <w:bCs/>
          <w:sz w:val="18"/>
          <w:lang w:val="en-US"/>
        </w:rPr>
      </w:pPr>
    </w:p>
    <w:p w14:paraId="0A098128" w14:textId="16CC52AB" w:rsidR="00DB38A3" w:rsidRPr="00E94E23" w:rsidRDefault="0070539D" w:rsidP="007E1B80">
      <w:pPr>
        <w:pStyle w:val="PlainText"/>
        <w:bidi/>
        <w:rPr>
          <w:rFonts w:ascii="Times New Roman" w:eastAsiaTheme="minorHAnsi" w:hAnsi="Times New Roman" w:cs="B Nazanin"/>
          <w:b/>
          <w:bCs/>
          <w:sz w:val="24"/>
          <w:szCs w:val="28"/>
          <w:rtl/>
          <w:lang w:bidi="fa-IR"/>
        </w:rPr>
      </w:pP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آیا قرارداد</w:t>
      </w:r>
      <w:r w:rsidR="00526B4C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همکاری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(تحقیقاتی، سرویس، </w:t>
      </w:r>
      <w:r w:rsidR="00526B4C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سرمایه گذاری و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...) با </w:t>
      </w:r>
      <w:r w:rsidR="00526B4C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اشخاص حقیقی یا حقوقی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دیگر (موسسه‌ها، صنایع</w:t>
      </w:r>
      <w:r w:rsidR="00526B4C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، شتاب دهنده ها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) مرتبط با این </w:t>
      </w:r>
      <w:r w:rsidR="00526B4C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طرح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امضا شده است</w:t>
      </w:r>
      <w:r w:rsidR="00526B4C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، توضیح دهید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؟</w:t>
      </w:r>
    </w:p>
    <w:p w14:paraId="29AC9B72" w14:textId="77777777" w:rsidR="00AD213A" w:rsidRPr="00E94E23" w:rsidRDefault="00AD213A" w:rsidP="00AD213A">
      <w:pPr>
        <w:pStyle w:val="PlainText"/>
        <w:bidi/>
        <w:rPr>
          <w:rFonts w:ascii="Arial" w:hAnsi="Arial" w:cs="B Lotus"/>
          <w:b/>
          <w:bCs/>
          <w:sz w:val="24"/>
          <w:szCs w:val="24"/>
          <w:lang w:val="en-US"/>
        </w:rPr>
      </w:pPr>
    </w:p>
    <w:p w14:paraId="5DD43BEE" w14:textId="77777777" w:rsidR="00DB38A3" w:rsidRPr="00E94E23" w:rsidRDefault="00DB38A3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B38A3" w:rsidRPr="00E94E23" w14:paraId="255D3915" w14:textId="77777777" w:rsidTr="00C81F0C">
        <w:tc>
          <w:tcPr>
            <w:tcW w:w="9212" w:type="dxa"/>
          </w:tcPr>
          <w:p w14:paraId="320BF94C" w14:textId="77777777" w:rsidR="00DB38A3" w:rsidRPr="00E94E23" w:rsidRDefault="00DB38A3" w:rsidP="003D4E0C">
            <w:pPr>
              <w:pStyle w:val="PlainText"/>
              <w:tabs>
                <w:tab w:val="right" w:leader="dot" w:pos="9356"/>
              </w:tabs>
              <w:bidi/>
              <w:rPr>
                <w:rFonts w:ascii="Times New Roman" w:eastAsiaTheme="minorHAnsi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  <w:p w14:paraId="1067984D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ascii="Times New Roman" w:eastAsiaTheme="minorHAnsi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  <w:p w14:paraId="714A8495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ascii="Times New Roman" w:eastAsiaTheme="minorHAnsi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  <w:p w14:paraId="52CD3453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ascii="Times New Roman" w:eastAsiaTheme="minorHAnsi" w:hAnsi="Times New Roman" w:cs="B Nazanin"/>
                <w:b/>
                <w:bCs/>
                <w:sz w:val="24"/>
                <w:szCs w:val="28"/>
                <w:lang w:bidi="fa-IR"/>
              </w:rPr>
            </w:pPr>
          </w:p>
        </w:tc>
      </w:tr>
    </w:tbl>
    <w:p w14:paraId="0463A7CF" w14:textId="77777777" w:rsidR="00DB38A3" w:rsidRPr="00E94E23" w:rsidRDefault="00DB38A3" w:rsidP="002B47A5">
      <w:pPr>
        <w:pStyle w:val="PlainText"/>
        <w:bidi/>
        <w:rPr>
          <w:rFonts w:ascii="Arial" w:hAnsi="Arial" w:cs="B Lotus"/>
          <w:b/>
          <w:bCs/>
          <w:sz w:val="18"/>
          <w:lang w:val="en-US"/>
        </w:rPr>
      </w:pPr>
    </w:p>
    <w:p w14:paraId="7E29671E" w14:textId="77777777" w:rsidR="00A80B2A" w:rsidRPr="00E94E23" w:rsidRDefault="00A80B2A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  <w:lang w:val="en-US"/>
        </w:rPr>
      </w:pPr>
    </w:p>
    <w:p w14:paraId="1565EF93" w14:textId="0606FE03" w:rsidR="00A80B2A" w:rsidRPr="00E94E23" w:rsidRDefault="0070539D" w:rsidP="00AE0026">
      <w:pPr>
        <w:pStyle w:val="PlainText"/>
        <w:bidi/>
        <w:rPr>
          <w:rFonts w:ascii="Times New Roman" w:eastAsiaTheme="minorHAnsi" w:hAnsi="Times New Roman" w:cs="B Nazanin"/>
          <w:b/>
          <w:bCs/>
          <w:sz w:val="24"/>
          <w:szCs w:val="28"/>
          <w:lang w:bidi="fa-IR"/>
        </w:rPr>
      </w:pP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وضعیت مالکیت معنوی </w:t>
      </w:r>
      <w:r w:rsidR="00526B4C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طرح خود 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را توضیح دهید.</w:t>
      </w:r>
    </w:p>
    <w:p w14:paraId="02A48FAE" w14:textId="77777777" w:rsidR="00A80B2A" w:rsidRPr="00E94E23" w:rsidRDefault="00A80B2A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80B2A" w:rsidRPr="00E94E23" w14:paraId="0FCD4F12" w14:textId="77777777" w:rsidTr="008D428D">
        <w:tc>
          <w:tcPr>
            <w:tcW w:w="9212" w:type="dxa"/>
          </w:tcPr>
          <w:p w14:paraId="7E28BF4E" w14:textId="77777777" w:rsidR="00A80B2A" w:rsidRPr="00E94E23" w:rsidRDefault="00A80B2A" w:rsidP="00560A73">
            <w:pPr>
              <w:pStyle w:val="PlainText"/>
              <w:tabs>
                <w:tab w:val="right" w:leader="dot" w:pos="9356"/>
              </w:tabs>
              <w:bidi/>
              <w:rPr>
                <w:rFonts w:ascii="Arial" w:hAnsi="Arial" w:cs="B Lotus"/>
                <w:b/>
                <w:bCs/>
                <w:sz w:val="18"/>
                <w:lang w:val="en-US"/>
              </w:rPr>
            </w:pPr>
          </w:p>
          <w:p w14:paraId="7C3FFCE9" w14:textId="77777777" w:rsidR="00A80B2A" w:rsidRPr="00E94E23" w:rsidRDefault="00A80B2A" w:rsidP="00B40D58">
            <w:pPr>
              <w:pStyle w:val="PlainText"/>
              <w:tabs>
                <w:tab w:val="right" w:leader="dot" w:pos="9356"/>
              </w:tabs>
              <w:bidi/>
              <w:rPr>
                <w:rFonts w:cs="B Lotus"/>
                <w:b/>
                <w:bCs/>
                <w:rtl/>
              </w:rPr>
            </w:pPr>
          </w:p>
          <w:p w14:paraId="3DD664DD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cs="B Lotus"/>
                <w:b/>
                <w:bCs/>
                <w:rtl/>
              </w:rPr>
            </w:pPr>
          </w:p>
          <w:p w14:paraId="64E8539D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cs="B Lotus"/>
                <w:b/>
                <w:bCs/>
                <w:rtl/>
              </w:rPr>
            </w:pPr>
          </w:p>
          <w:p w14:paraId="3FDCAC5D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cs="B Lotus"/>
                <w:b/>
                <w:bCs/>
              </w:rPr>
            </w:pPr>
          </w:p>
        </w:tc>
      </w:tr>
    </w:tbl>
    <w:p w14:paraId="525F0C80" w14:textId="77777777" w:rsidR="007E1B80" w:rsidRPr="00E94E23" w:rsidRDefault="007E1B80" w:rsidP="007E1B80">
      <w:pPr>
        <w:pStyle w:val="PlainText"/>
        <w:tabs>
          <w:tab w:val="right" w:leader="dot" w:pos="9356"/>
        </w:tabs>
        <w:bidi/>
        <w:rPr>
          <w:rStyle w:val="Heading2Char"/>
          <w:rFonts w:cs="B Lotus"/>
          <w:sz w:val="18"/>
          <w:rtl/>
          <w:lang w:val="en-US"/>
        </w:rPr>
      </w:pPr>
    </w:p>
    <w:p w14:paraId="236F75B9" w14:textId="72E28D26" w:rsidR="0070539D" w:rsidRPr="00E94E23" w:rsidRDefault="00526B4C" w:rsidP="00AE0026">
      <w:pPr>
        <w:pStyle w:val="PlainText"/>
        <w:bidi/>
        <w:rPr>
          <w:rFonts w:ascii="Times New Roman" w:eastAsiaTheme="minorHAnsi" w:hAnsi="Times New Roman" w:cs="B Nazanin"/>
          <w:b/>
          <w:bCs/>
          <w:sz w:val="24"/>
          <w:szCs w:val="28"/>
          <w:lang w:bidi="fa-IR"/>
        </w:rPr>
      </w:pP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چنانچه </w:t>
      </w:r>
      <w:r w:rsidR="0070539D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در حال حاضر توصیف عمومی از تمام یا بخشی از این 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طرح</w:t>
      </w:r>
      <w:r w:rsidR="0070539D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وجود دارد</w:t>
      </w:r>
      <w:r w:rsidR="008A1F3D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، در مورد آن توضیح دهید</w:t>
      </w:r>
      <w:r w:rsidR="006C5478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.</w:t>
      </w:r>
    </w:p>
    <w:p w14:paraId="06041147" w14:textId="77777777" w:rsidR="00A80B2A" w:rsidRPr="00E94E23" w:rsidRDefault="00A80B2A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  <w:lang w:val="en-US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A80B2A" w:rsidRPr="00E94E23" w14:paraId="233BA894" w14:textId="77777777" w:rsidTr="008A1F3D">
        <w:trPr>
          <w:trHeight w:val="4178"/>
        </w:trPr>
        <w:tc>
          <w:tcPr>
            <w:tcW w:w="9421" w:type="dxa"/>
          </w:tcPr>
          <w:p w14:paraId="651786D0" w14:textId="77777777" w:rsidR="00A80B2A" w:rsidRPr="00E94E23" w:rsidRDefault="00A80B2A" w:rsidP="003D4E0C">
            <w:pPr>
              <w:pStyle w:val="PlainText"/>
              <w:tabs>
                <w:tab w:val="right" w:leader="dot" w:pos="9356"/>
              </w:tabs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529BD857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3FC76855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5FFA5FD7" w14:textId="77777777" w:rsidR="003D4E0C" w:rsidRPr="00E94E23" w:rsidRDefault="003D4E0C" w:rsidP="003D4E0C">
            <w:pPr>
              <w:pStyle w:val="PlainText"/>
              <w:tabs>
                <w:tab w:val="right" w:leader="dot" w:pos="9356"/>
              </w:tabs>
              <w:bidi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14:paraId="42BEF7B4" w14:textId="77777777" w:rsidR="00A80B2A" w:rsidRPr="00E94E23" w:rsidRDefault="00A80B2A" w:rsidP="002B47A5">
      <w:pPr>
        <w:pStyle w:val="PlainText"/>
        <w:bidi/>
        <w:rPr>
          <w:rFonts w:ascii="Arial" w:hAnsi="Arial" w:cs="B Lotus"/>
          <w:b/>
          <w:bCs/>
          <w:sz w:val="18"/>
        </w:rPr>
      </w:pPr>
    </w:p>
    <w:p w14:paraId="3331883D" w14:textId="77777777" w:rsidR="007E1B80" w:rsidRPr="00E94E23" w:rsidRDefault="007E1B80" w:rsidP="002B47A5">
      <w:pPr>
        <w:pStyle w:val="PlainText"/>
        <w:bidi/>
        <w:rPr>
          <w:rFonts w:ascii="Arial" w:hAnsi="Arial" w:cs="B Lotus"/>
          <w:b/>
          <w:bCs/>
          <w:sz w:val="24"/>
          <w:szCs w:val="24"/>
          <w:rtl/>
        </w:rPr>
      </w:pPr>
    </w:p>
    <w:p w14:paraId="0E444974" w14:textId="40D69421" w:rsidR="00A80B2A" w:rsidRPr="00E94E23" w:rsidRDefault="0070539D" w:rsidP="00AE0026">
      <w:pPr>
        <w:pStyle w:val="PlainText"/>
        <w:bidi/>
        <w:jc w:val="both"/>
        <w:rPr>
          <w:rFonts w:ascii="Times New Roman" w:eastAsiaTheme="minorHAnsi" w:hAnsi="Times New Roman" w:cs="B Nazanin"/>
          <w:b/>
          <w:bCs/>
          <w:sz w:val="24"/>
          <w:szCs w:val="28"/>
          <w:lang w:bidi="fa-IR"/>
        </w:rPr>
      </w:pP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بازار هدف (</w:t>
      </w:r>
      <w:r w:rsidR="008A1F3D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سایز و 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اندازه، رقیبان</w:t>
      </w:r>
      <w:r w:rsidR="00E94E23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خودتان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) و </w:t>
      </w:r>
      <w:r w:rsidR="00E94E23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ظرفیت های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اقتصادی </w:t>
      </w:r>
      <w:r w:rsidR="008A1F3D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طرح و محصول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را شرح دهید. آیا مطالعه </w:t>
      </w:r>
      <w:r w:rsidR="006C5478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ای 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از </w:t>
      </w:r>
      <w:r w:rsidR="006C5478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وضعیت 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رقیبان و </w:t>
      </w:r>
      <w:r w:rsidR="00E94E23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مجموعه های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آن‌ها</w:t>
      </w:r>
      <w:r w:rsidR="00E94E23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از </w:t>
      </w:r>
      <w:r w:rsidR="006C5478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نظر و </w:t>
      </w:r>
      <w:r w:rsidR="00E94E23"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>جنبه</w:t>
      </w:r>
      <w:r w:rsidRPr="00E94E23">
        <w:rPr>
          <w:rFonts w:ascii="Times New Roman" w:eastAsiaTheme="minorHAnsi" w:hAnsi="Times New Roman" w:cs="B Nazanin" w:hint="cs"/>
          <w:b/>
          <w:bCs/>
          <w:sz w:val="24"/>
          <w:szCs w:val="28"/>
          <w:rtl/>
          <w:lang w:bidi="fa-IR"/>
        </w:rPr>
        <w:t xml:space="preserve"> مالکیت معنوی انجام داده‌اید؟ آیا شما از حقوق مالکیت معنوی آن‌ها مستقل هستید؟</w:t>
      </w:r>
    </w:p>
    <w:p w14:paraId="6CC2B0F1" w14:textId="77777777" w:rsidR="00A80B2A" w:rsidRPr="00E94E23" w:rsidRDefault="00A80B2A" w:rsidP="002B47A5">
      <w:pPr>
        <w:pStyle w:val="PlainText"/>
        <w:bidi/>
        <w:rPr>
          <w:rFonts w:ascii="Arial" w:hAnsi="Arial" w:cs="B Lotus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80B2A" w:rsidRPr="00E94E23" w14:paraId="6AB22FB4" w14:textId="77777777" w:rsidTr="00C85395">
        <w:tc>
          <w:tcPr>
            <w:tcW w:w="9180" w:type="dxa"/>
          </w:tcPr>
          <w:p w14:paraId="040B0A89" w14:textId="77777777" w:rsidR="00A80B2A" w:rsidRPr="00E94E23" w:rsidRDefault="00A80B2A" w:rsidP="002B47A5">
            <w:pPr>
              <w:pStyle w:val="PlainText"/>
              <w:tabs>
                <w:tab w:val="right" w:leader="dot" w:pos="9356"/>
              </w:tabs>
              <w:bidi/>
              <w:rPr>
                <w:rFonts w:ascii="Arial" w:hAnsi="Arial" w:cs="B Lotus"/>
                <w:b/>
                <w:bCs/>
                <w:sz w:val="18"/>
                <w:rtl/>
              </w:rPr>
            </w:pPr>
          </w:p>
          <w:p w14:paraId="369FDC59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ascii="Arial" w:hAnsi="Arial" w:cs="B Lotus"/>
                <w:b/>
                <w:bCs/>
                <w:sz w:val="18"/>
                <w:rtl/>
              </w:rPr>
            </w:pPr>
          </w:p>
          <w:p w14:paraId="2DD50D1D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ascii="Arial" w:hAnsi="Arial" w:cs="B Lotus"/>
                <w:b/>
                <w:bCs/>
                <w:sz w:val="18"/>
                <w:rtl/>
              </w:rPr>
            </w:pPr>
          </w:p>
          <w:p w14:paraId="6164CFA6" w14:textId="77777777" w:rsidR="00C85395" w:rsidRPr="00E94E23" w:rsidRDefault="00C85395" w:rsidP="00C85395">
            <w:pPr>
              <w:pStyle w:val="PlainText"/>
              <w:tabs>
                <w:tab w:val="right" w:leader="dot" w:pos="9356"/>
              </w:tabs>
              <w:bidi/>
              <w:rPr>
                <w:rFonts w:ascii="Arial" w:hAnsi="Arial" w:cs="B Lotus"/>
                <w:b/>
                <w:bCs/>
                <w:sz w:val="18"/>
              </w:rPr>
            </w:pPr>
          </w:p>
          <w:p w14:paraId="737F0365" w14:textId="77777777" w:rsidR="00A80B2A" w:rsidRPr="00E94E23" w:rsidRDefault="00A80B2A" w:rsidP="003D4E0C">
            <w:pPr>
              <w:pStyle w:val="PlainText"/>
              <w:tabs>
                <w:tab w:val="right" w:leader="dot" w:pos="9356"/>
              </w:tabs>
              <w:bidi/>
              <w:rPr>
                <w:rFonts w:ascii="Arial" w:hAnsi="Arial" w:cs="B Lotus"/>
                <w:b/>
                <w:bCs/>
                <w:sz w:val="18"/>
              </w:rPr>
            </w:pPr>
          </w:p>
        </w:tc>
      </w:tr>
    </w:tbl>
    <w:p w14:paraId="50DCE987" w14:textId="77777777" w:rsidR="00A80B2A" w:rsidRPr="00E94E23" w:rsidRDefault="00A80B2A" w:rsidP="002B47A5">
      <w:pPr>
        <w:pStyle w:val="PlainText"/>
        <w:tabs>
          <w:tab w:val="right" w:leader="dot" w:pos="9356"/>
        </w:tabs>
        <w:bidi/>
        <w:rPr>
          <w:rFonts w:ascii="Arial" w:hAnsi="Arial" w:cs="B Lotus"/>
          <w:b/>
          <w:bCs/>
          <w:sz w:val="18"/>
        </w:rPr>
      </w:pPr>
    </w:p>
    <w:p w14:paraId="45F7B16A" w14:textId="77777777" w:rsidR="0070539D" w:rsidRPr="00E94E23" w:rsidRDefault="0070539D" w:rsidP="00AE0026">
      <w:pPr>
        <w:bidi/>
        <w:rPr>
          <w:rFonts w:cs="B Nazanin"/>
          <w:b/>
          <w:bCs/>
          <w:sz w:val="28"/>
          <w:szCs w:val="28"/>
          <w:rtl/>
        </w:rPr>
      </w:pPr>
    </w:p>
    <w:p w14:paraId="4A5E1363" w14:textId="3BB9DD39" w:rsidR="0070539D" w:rsidRPr="00E94E23" w:rsidRDefault="00E94E23" w:rsidP="00AE0026">
      <w:pPr>
        <w:bidi/>
        <w:rPr>
          <w:rStyle w:val="Heading2Char"/>
          <w:rFonts w:cs="B Lotus"/>
          <w:sz w:val="18"/>
          <w:rtl/>
          <w:lang w:val="en-US"/>
        </w:rPr>
      </w:pPr>
      <w:r w:rsidRPr="00E94E23">
        <w:rPr>
          <w:rFonts w:cs="B Nazanin" w:hint="cs"/>
          <w:b/>
          <w:bCs/>
          <w:sz w:val="28"/>
          <w:szCs w:val="28"/>
          <w:rtl/>
        </w:rPr>
        <w:t xml:space="preserve">اگر </w:t>
      </w:r>
      <w:r w:rsidR="0070539D" w:rsidRPr="00E94E23">
        <w:rPr>
          <w:rFonts w:cs="B Nazanin" w:hint="cs"/>
          <w:b/>
          <w:bCs/>
          <w:sz w:val="28"/>
          <w:szCs w:val="28"/>
          <w:rtl/>
        </w:rPr>
        <w:t>تخمینی از تعداد مشاغل تمام وقت که در طی سه سال ایجاد می‌شود</w:t>
      </w:r>
      <w:r w:rsidRPr="00E94E23">
        <w:rPr>
          <w:rFonts w:cs="B Nazanin" w:hint="cs"/>
          <w:b/>
          <w:bCs/>
          <w:sz w:val="28"/>
          <w:szCs w:val="28"/>
          <w:rtl/>
        </w:rPr>
        <w:t xml:space="preserve"> دارید </w:t>
      </w:r>
      <w:r w:rsidR="0070539D" w:rsidRPr="00E94E23">
        <w:rPr>
          <w:rFonts w:cs="B Nazanin" w:hint="cs"/>
          <w:b/>
          <w:bCs/>
          <w:sz w:val="28"/>
          <w:szCs w:val="28"/>
          <w:rtl/>
        </w:rPr>
        <w:t xml:space="preserve"> ارائه دهید</w:t>
      </w:r>
      <w:r w:rsidR="0070539D" w:rsidRPr="00E94E23">
        <w:rPr>
          <w:rStyle w:val="Heading2Char"/>
          <w:rFonts w:cs="B Lotus" w:hint="cs"/>
          <w:sz w:val="18"/>
          <w:rtl/>
          <w:lang w:val="en-US"/>
        </w:rPr>
        <w:t>.</w:t>
      </w:r>
    </w:p>
    <w:p w14:paraId="161A9BAD" w14:textId="77777777" w:rsidR="00A80B2A" w:rsidRPr="00E94E23" w:rsidRDefault="00A80B2A" w:rsidP="002B47A5">
      <w:pPr>
        <w:pStyle w:val="PlainText"/>
        <w:bidi/>
        <w:rPr>
          <w:rFonts w:ascii="Arial" w:hAnsi="Arial" w:cs="B Lotus"/>
          <w:b/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</w:tblGrid>
      <w:tr w:rsidR="00A80B2A" w:rsidRPr="00E94E23" w14:paraId="5B9DED82" w14:textId="77777777" w:rsidTr="00E94E23">
        <w:trPr>
          <w:trHeight w:val="343"/>
        </w:trPr>
        <w:tc>
          <w:tcPr>
            <w:tcW w:w="2605" w:type="dxa"/>
          </w:tcPr>
          <w:p w14:paraId="15D3061B" w14:textId="77777777" w:rsidR="00A80B2A" w:rsidRPr="00E94E23" w:rsidRDefault="00A80B2A" w:rsidP="003D4E0C">
            <w:pPr>
              <w:pStyle w:val="PlainText"/>
              <w:tabs>
                <w:tab w:val="right" w:leader="dot" w:pos="9356"/>
              </w:tabs>
              <w:bidi/>
              <w:rPr>
                <w:rFonts w:ascii="Arial" w:hAnsi="Arial" w:cs="B Lotus"/>
                <w:b/>
                <w:bCs/>
                <w:sz w:val="18"/>
                <w:lang w:val="en-US"/>
              </w:rPr>
            </w:pPr>
          </w:p>
        </w:tc>
      </w:tr>
    </w:tbl>
    <w:p w14:paraId="54AD7ACD" w14:textId="1DA417DB" w:rsidR="00A80B2A" w:rsidRPr="00E94E23" w:rsidRDefault="0070539D" w:rsidP="00AE0026">
      <w:pPr>
        <w:bidi/>
        <w:rPr>
          <w:rFonts w:cs="B Nazanin"/>
          <w:b/>
          <w:bCs/>
          <w:sz w:val="28"/>
          <w:szCs w:val="28"/>
          <w:lang w:val="en-US"/>
        </w:rPr>
      </w:pPr>
      <w:r w:rsidRPr="00E94E23">
        <w:rPr>
          <w:rFonts w:cs="B Nazanin" w:hint="cs"/>
          <w:b/>
          <w:bCs/>
          <w:sz w:val="28"/>
          <w:szCs w:val="28"/>
          <w:rtl/>
        </w:rPr>
        <w:t xml:space="preserve">تاریخ تخمینی شروع </w:t>
      </w:r>
      <w:r w:rsidR="006C5478">
        <w:rPr>
          <w:rFonts w:cs="B Nazanin" w:hint="cs"/>
          <w:b/>
          <w:bCs/>
          <w:sz w:val="28"/>
          <w:szCs w:val="28"/>
          <w:rtl/>
        </w:rPr>
        <w:t>طرح / ارائه محصول</w:t>
      </w:r>
      <w:r w:rsidRPr="00E94E23">
        <w:rPr>
          <w:rFonts w:cs="B Nazanin" w:hint="cs"/>
          <w:b/>
          <w:bCs/>
          <w:sz w:val="28"/>
          <w:szCs w:val="28"/>
          <w:rtl/>
        </w:rPr>
        <w:t xml:space="preserve"> چه زمانی است؟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A80B2A" w:rsidRPr="00E94E23" w14:paraId="0AB3D6A3" w14:textId="77777777" w:rsidTr="006E2301">
        <w:trPr>
          <w:trHeight w:val="336"/>
        </w:trPr>
        <w:tc>
          <w:tcPr>
            <w:tcW w:w="2658" w:type="dxa"/>
          </w:tcPr>
          <w:p w14:paraId="1E4CFDDD" w14:textId="77777777" w:rsidR="00A80B2A" w:rsidRPr="00E94E23" w:rsidRDefault="00A80B2A" w:rsidP="002B47A5">
            <w:pPr>
              <w:pStyle w:val="PlainText"/>
              <w:tabs>
                <w:tab w:val="right" w:leader="dot" w:pos="9356"/>
              </w:tabs>
              <w:bidi/>
              <w:rPr>
                <w:rFonts w:ascii="Arial" w:hAnsi="Arial" w:cs="B Lotus"/>
                <w:b/>
                <w:bCs/>
                <w:sz w:val="18"/>
                <w:lang w:val="en-US"/>
              </w:rPr>
            </w:pPr>
          </w:p>
        </w:tc>
      </w:tr>
    </w:tbl>
    <w:p w14:paraId="303DEC67" w14:textId="77777777" w:rsidR="00A80B2A" w:rsidRPr="00E94E23" w:rsidRDefault="00A80B2A" w:rsidP="002B47A5">
      <w:pPr>
        <w:pStyle w:val="PlainText"/>
        <w:bidi/>
        <w:rPr>
          <w:rFonts w:ascii="Arial" w:hAnsi="Arial" w:cs="B Lotus"/>
          <w:b/>
          <w:bCs/>
          <w:sz w:val="18"/>
          <w:lang w:val="en-US"/>
        </w:rPr>
      </w:pPr>
    </w:p>
    <w:p w14:paraId="6097F3DF" w14:textId="452F26EA" w:rsidR="00A80B2A" w:rsidRPr="00E94E23" w:rsidRDefault="00C9119B" w:rsidP="005077B2">
      <w:pPr>
        <w:bidi/>
        <w:rPr>
          <w:rFonts w:ascii="Arial" w:hAnsi="Arial" w:cs="B Nazanin"/>
          <w:b/>
          <w:bCs/>
          <w:sz w:val="28"/>
          <w:szCs w:val="28"/>
          <w:lang w:val="en-US"/>
        </w:rPr>
      </w:pPr>
      <w:r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 xml:space="preserve">بعد از گذشت یک سال از دریافت گرنت، انتظار دارید </w:t>
      </w:r>
      <w:r w:rsidR="00E94E23"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 xml:space="preserve">ادامه </w:t>
      </w:r>
      <w:r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 xml:space="preserve">باقی‌مانده </w:t>
      </w:r>
      <w:r w:rsidR="00E94E23"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محصول را</w:t>
      </w:r>
      <w:r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 xml:space="preserve"> </w:t>
      </w:r>
      <w:r w:rsidR="007E1B80"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 xml:space="preserve">به چه نحو </w:t>
      </w:r>
      <w:r w:rsidR="00E94E23"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انجام دهید</w:t>
      </w:r>
      <w:r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؟ مراحل کلیدی چیست؟ تاریخ تخمینی شروع مراحل چه زمانی است؟ چه حمایت مالی برای توانمندسازی شما برای رسیدن به آن برنامه ریزی شده است؟</w:t>
      </w:r>
    </w:p>
    <w:p w14:paraId="40738DB9" w14:textId="77777777" w:rsidR="00A80B2A" w:rsidRPr="00E94E23" w:rsidRDefault="00A80B2A" w:rsidP="00C9119B">
      <w:pPr>
        <w:pStyle w:val="PlainText"/>
        <w:bidi/>
        <w:rPr>
          <w:rFonts w:ascii="Arial" w:hAnsi="Arial" w:cs="B Lotus"/>
          <w:b/>
          <w:bCs/>
          <w:sz w:val="18"/>
          <w:rtl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A80B2A" w:rsidRPr="00E94E23" w14:paraId="5D310E7C" w14:textId="77777777" w:rsidTr="00E94E23">
        <w:trPr>
          <w:trHeight w:val="3501"/>
        </w:trPr>
        <w:tc>
          <w:tcPr>
            <w:tcW w:w="9329" w:type="dxa"/>
          </w:tcPr>
          <w:p w14:paraId="2C10D8A3" w14:textId="77777777" w:rsidR="00A80B2A" w:rsidRPr="00E94E23" w:rsidRDefault="00A80B2A" w:rsidP="003D4E0C">
            <w:pPr>
              <w:pStyle w:val="PlainText"/>
              <w:tabs>
                <w:tab w:val="left" w:pos="1463"/>
              </w:tabs>
              <w:bidi/>
              <w:rPr>
                <w:rFonts w:ascii="Arial" w:hAnsi="Arial" w:cs="B Lotus"/>
                <w:b/>
                <w:bCs/>
                <w:sz w:val="18"/>
                <w:rtl/>
              </w:rPr>
            </w:pPr>
          </w:p>
          <w:p w14:paraId="1D53A44F" w14:textId="77777777" w:rsidR="003D4E0C" w:rsidRPr="00E94E23" w:rsidRDefault="003D4E0C" w:rsidP="003D4E0C">
            <w:pPr>
              <w:pStyle w:val="PlainText"/>
              <w:tabs>
                <w:tab w:val="left" w:pos="1463"/>
              </w:tabs>
              <w:bidi/>
              <w:rPr>
                <w:rFonts w:ascii="Arial" w:hAnsi="Arial" w:cs="B Lotus"/>
                <w:b/>
                <w:bCs/>
                <w:sz w:val="18"/>
                <w:rtl/>
              </w:rPr>
            </w:pPr>
          </w:p>
          <w:p w14:paraId="2CD31BEE" w14:textId="77777777" w:rsidR="003D4E0C" w:rsidRPr="00E94E23" w:rsidRDefault="003D4E0C" w:rsidP="003D4E0C">
            <w:pPr>
              <w:pStyle w:val="PlainText"/>
              <w:tabs>
                <w:tab w:val="left" w:pos="1463"/>
              </w:tabs>
              <w:bidi/>
              <w:rPr>
                <w:rFonts w:ascii="Arial" w:hAnsi="Arial" w:cs="B Lotus"/>
                <w:b/>
                <w:bCs/>
                <w:sz w:val="18"/>
                <w:rtl/>
              </w:rPr>
            </w:pPr>
          </w:p>
          <w:p w14:paraId="39E339E6" w14:textId="77777777" w:rsidR="00C85395" w:rsidRPr="00E94E23" w:rsidRDefault="00C85395" w:rsidP="00C85395">
            <w:pPr>
              <w:pStyle w:val="PlainText"/>
              <w:tabs>
                <w:tab w:val="left" w:pos="1463"/>
              </w:tabs>
              <w:bidi/>
              <w:rPr>
                <w:rFonts w:ascii="Arial" w:hAnsi="Arial" w:cs="B Lotus"/>
                <w:b/>
                <w:bCs/>
                <w:sz w:val="18"/>
              </w:rPr>
            </w:pPr>
          </w:p>
        </w:tc>
      </w:tr>
    </w:tbl>
    <w:p w14:paraId="3E059466" w14:textId="6D8D4AA1" w:rsidR="00C9119B" w:rsidRPr="00E94E23" w:rsidRDefault="00C9119B" w:rsidP="00E94E23">
      <w:pPr>
        <w:pStyle w:val="Heading1"/>
        <w:bidi/>
        <w:jc w:val="left"/>
        <w:rPr>
          <w:rFonts w:ascii="Arial" w:hAnsi="Arial" w:cs="B Titr"/>
          <w:rtl/>
        </w:rPr>
      </w:pPr>
      <w:r w:rsidRPr="00E94E23">
        <w:rPr>
          <w:rFonts w:ascii="Arial" w:hAnsi="Arial" w:cs="B Titr" w:hint="cs"/>
          <w:rtl/>
        </w:rPr>
        <w:t>ضمیمه‌های اجباری</w:t>
      </w:r>
    </w:p>
    <w:p w14:paraId="771ACF5D" w14:textId="4DDB04AC" w:rsidR="00A80B2A" w:rsidRPr="00E94E23" w:rsidRDefault="00C9119B" w:rsidP="00AE0026">
      <w:pPr>
        <w:bidi/>
        <w:rPr>
          <w:rFonts w:ascii="Arial" w:hAnsi="Arial" w:cs="B Nazanin"/>
          <w:b/>
          <w:bCs/>
          <w:sz w:val="40"/>
          <w:szCs w:val="40"/>
          <w:lang w:val="en-US"/>
        </w:rPr>
      </w:pPr>
      <w:r w:rsidRPr="00E94E23">
        <w:rPr>
          <w:rFonts w:cs="B Nazanin" w:hint="cs"/>
          <w:b/>
          <w:bCs/>
          <w:sz w:val="36"/>
          <w:szCs w:val="28"/>
          <w:rtl/>
          <w:lang w:val="en-US"/>
        </w:rPr>
        <w:t xml:space="preserve">رزومه تشریحی راهبر </w:t>
      </w:r>
      <w:r w:rsidR="00E94E23" w:rsidRPr="00E94E23">
        <w:rPr>
          <w:rFonts w:cs="B Nazanin" w:hint="cs"/>
          <w:b/>
          <w:bCs/>
          <w:sz w:val="36"/>
          <w:szCs w:val="28"/>
          <w:rtl/>
          <w:lang w:val="en-US"/>
        </w:rPr>
        <w:t>تیم</w:t>
      </w:r>
    </w:p>
    <w:p w14:paraId="5608C8CA" w14:textId="24492FEB" w:rsidR="00AF5844" w:rsidRPr="00E94E23" w:rsidRDefault="00C9119B" w:rsidP="00AE0026">
      <w:pPr>
        <w:bidi/>
        <w:rPr>
          <w:rFonts w:ascii="Arial" w:hAnsi="Arial" w:cs="B Nazanin"/>
          <w:b/>
          <w:bCs/>
          <w:sz w:val="28"/>
          <w:szCs w:val="28"/>
          <w:rtl/>
          <w:lang w:val="en-US"/>
        </w:rPr>
      </w:pPr>
      <w:r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برنامه</w:t>
      </w:r>
      <w:r w:rsidR="00AF5844"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 xml:space="preserve"> </w:t>
      </w:r>
      <w:r w:rsidR="006C5478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 xml:space="preserve">و مدل </w:t>
      </w:r>
      <w:r w:rsidR="00AF5844"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کسب و کار</w:t>
      </w:r>
    </w:p>
    <w:p w14:paraId="2A0BD263" w14:textId="77777777" w:rsidR="00AF5844" w:rsidRPr="00E94E23" w:rsidRDefault="00AF5844" w:rsidP="00AE0026">
      <w:pPr>
        <w:bidi/>
        <w:rPr>
          <w:rFonts w:ascii="Arial" w:hAnsi="Arial" w:cs="B Nazanin"/>
          <w:b/>
          <w:bCs/>
          <w:sz w:val="28"/>
          <w:szCs w:val="28"/>
          <w:rtl/>
          <w:lang w:val="en-US"/>
        </w:rPr>
      </w:pPr>
      <w:r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مطالعات علمی و فنی</w:t>
      </w:r>
    </w:p>
    <w:p w14:paraId="2292F41D" w14:textId="77777777" w:rsidR="00AF5844" w:rsidRPr="00E94E23" w:rsidRDefault="00AF5844" w:rsidP="00AE0026">
      <w:pPr>
        <w:bidi/>
        <w:rPr>
          <w:rFonts w:ascii="Arial" w:hAnsi="Arial" w:cs="B Nazanin"/>
          <w:b/>
          <w:bCs/>
          <w:sz w:val="28"/>
          <w:szCs w:val="28"/>
          <w:rtl/>
          <w:lang w:val="en-US"/>
        </w:rPr>
      </w:pPr>
      <w:r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ارزیابی بازار</w:t>
      </w:r>
    </w:p>
    <w:p w14:paraId="277255ED" w14:textId="77777777" w:rsidR="00AF5844" w:rsidRPr="00E94E23" w:rsidRDefault="00AF5844" w:rsidP="00AF5844">
      <w:pPr>
        <w:bidi/>
        <w:rPr>
          <w:rFonts w:cs="B Lotus"/>
          <w:b/>
          <w:bCs/>
          <w:rtl/>
        </w:rPr>
      </w:pPr>
    </w:p>
    <w:p w14:paraId="68573D49" w14:textId="77777777" w:rsidR="00AF5844" w:rsidRPr="00E94E23" w:rsidRDefault="00AF5844" w:rsidP="00AF5844">
      <w:pPr>
        <w:bidi/>
        <w:rPr>
          <w:rFonts w:ascii="Arial" w:hAnsi="Arial" w:cs="B Nazanin"/>
          <w:b/>
          <w:bCs/>
          <w:sz w:val="28"/>
          <w:szCs w:val="28"/>
          <w:lang w:val="en-US"/>
        </w:rPr>
      </w:pPr>
      <w:r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توجه:‌ فایل‌های ضمیمه نباید بیش از 20 صفحه شود</w:t>
      </w:r>
      <w:r w:rsidR="007E1B80" w:rsidRPr="00E94E23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!</w:t>
      </w:r>
    </w:p>
    <w:p w14:paraId="75D711B4" w14:textId="77777777" w:rsidR="00A80B2A" w:rsidRPr="00E94E23" w:rsidRDefault="00A80B2A" w:rsidP="002B47A5">
      <w:pPr>
        <w:pStyle w:val="PlainText"/>
        <w:bidi/>
        <w:rPr>
          <w:rFonts w:ascii="Arial" w:hAnsi="Arial" w:cs="B Lotus"/>
          <w:b/>
          <w:bCs/>
        </w:rPr>
      </w:pPr>
    </w:p>
    <w:p w14:paraId="56CF0DB7" w14:textId="77777777" w:rsidR="007E1B80" w:rsidRPr="005C79B1" w:rsidRDefault="007E1B80" w:rsidP="007E1B80">
      <w:pPr>
        <w:pStyle w:val="Heading1"/>
        <w:bidi/>
        <w:jc w:val="left"/>
        <w:rPr>
          <w:rFonts w:ascii="Arial" w:eastAsia="Times New Roman" w:hAnsi="Arial" w:cs="B Nazanin"/>
          <w:color w:val="auto"/>
          <w:rtl/>
          <w:lang w:val="en-US"/>
        </w:rPr>
      </w:pPr>
      <w:r w:rsidRPr="005C79B1">
        <w:rPr>
          <w:rFonts w:ascii="Arial" w:eastAsia="Times New Roman" w:hAnsi="Arial" w:cs="B Nazanin" w:hint="cs"/>
          <w:color w:val="auto"/>
          <w:rtl/>
          <w:lang w:val="en-US"/>
        </w:rPr>
        <w:t>امضا</w:t>
      </w:r>
    </w:p>
    <w:p w14:paraId="604E11E6" w14:textId="77777777" w:rsidR="00A80B2A" w:rsidRPr="005C79B1" w:rsidRDefault="00A80B2A" w:rsidP="002B47A5">
      <w:pPr>
        <w:pStyle w:val="PlainText"/>
        <w:bidi/>
        <w:rPr>
          <w:rFonts w:ascii="Arial" w:hAnsi="Arial" w:cs="B Nazanin"/>
          <w:b/>
          <w:bCs/>
          <w:sz w:val="28"/>
          <w:szCs w:val="28"/>
          <w:lang w:val="en-US"/>
        </w:rPr>
      </w:pPr>
    </w:p>
    <w:p w14:paraId="21AEFA7D" w14:textId="77777777" w:rsidR="00A80B2A" w:rsidRPr="00E94E23" w:rsidRDefault="00AF5844" w:rsidP="003D4E0C">
      <w:pPr>
        <w:bidi/>
        <w:rPr>
          <w:rFonts w:ascii="Arial" w:hAnsi="Arial" w:cs="B Nazanin"/>
          <w:b/>
          <w:bCs/>
          <w:sz w:val="28"/>
          <w:szCs w:val="28"/>
          <w:lang w:val="en-US"/>
        </w:rPr>
      </w:pPr>
      <w:r w:rsidRPr="005C79B1">
        <w:rPr>
          <w:rFonts w:ascii="Arial" w:hAnsi="Arial" w:cs="B Nazanin" w:hint="cs"/>
          <w:b/>
          <w:bCs/>
          <w:sz w:val="28"/>
          <w:szCs w:val="28"/>
          <w:rtl/>
          <w:lang w:val="en-US"/>
        </w:rPr>
        <w:t>تاریخ:</w:t>
      </w:r>
      <w:r w:rsidR="00A80B2A" w:rsidRPr="005C79B1">
        <w:rPr>
          <w:rFonts w:ascii="Arial" w:hAnsi="Arial" w:cs="B Nazanin"/>
          <w:b/>
          <w:bCs/>
          <w:sz w:val="28"/>
          <w:szCs w:val="28"/>
          <w:lang w:val="en-US"/>
        </w:rPr>
        <w:t xml:space="preserve"> </w:t>
      </w:r>
      <w:r w:rsidR="00A80B2A" w:rsidRPr="005C79B1">
        <w:rPr>
          <w:rFonts w:ascii="Arial" w:hAnsi="Arial" w:cs="B Nazanin"/>
          <w:b/>
          <w:bCs/>
          <w:sz w:val="28"/>
          <w:szCs w:val="28"/>
          <w:lang w:val="en-US"/>
        </w:rPr>
        <w:tab/>
      </w:r>
      <w:r w:rsidR="00A80B2A" w:rsidRPr="00E94E23">
        <w:rPr>
          <w:rFonts w:cs="B Nazanin"/>
          <w:b/>
          <w:bCs/>
          <w:sz w:val="28"/>
          <w:szCs w:val="28"/>
          <w:lang w:val="en-US"/>
        </w:rPr>
        <w:tab/>
      </w:r>
    </w:p>
    <w:p w14:paraId="544FF210" w14:textId="047D924D" w:rsidR="00A80B2A" w:rsidRPr="00DF6F58" w:rsidRDefault="00A80B2A" w:rsidP="003D4E0C">
      <w:pPr>
        <w:bidi/>
        <w:rPr>
          <w:rFonts w:ascii="Arial" w:hAnsi="Arial" w:cs="B Lotus"/>
          <w:rtl/>
          <w:lang w:val="en-US" w:bidi="fa-IR"/>
        </w:rPr>
      </w:pPr>
      <w:r w:rsidRPr="00AF5844">
        <w:rPr>
          <w:rStyle w:val="Heading2Char"/>
          <w:rFonts w:cs="B Lotus"/>
          <w:b w:val="0"/>
          <w:sz w:val="20"/>
          <w:szCs w:val="20"/>
        </w:rPr>
        <w:tab/>
      </w:r>
      <w:r w:rsidRPr="00AF5844">
        <w:rPr>
          <w:rStyle w:val="Heading2Char"/>
          <w:rFonts w:cs="B Lotus"/>
          <w:b w:val="0"/>
          <w:sz w:val="20"/>
          <w:szCs w:val="20"/>
        </w:rPr>
        <w:tab/>
      </w:r>
    </w:p>
    <w:p w14:paraId="1A0624DC" w14:textId="4126D1ED" w:rsidR="00A40E51" w:rsidRDefault="00A40E51" w:rsidP="002B47A5">
      <w:pPr>
        <w:pStyle w:val="Heading1"/>
        <w:bidi/>
        <w:jc w:val="left"/>
        <w:rPr>
          <w:rFonts w:ascii="Arial" w:hAnsi="Arial" w:cs="B Lotus"/>
          <w:rtl/>
        </w:rPr>
      </w:pPr>
    </w:p>
    <w:p w14:paraId="095037E9" w14:textId="657D8BB5" w:rsidR="00E24550" w:rsidRDefault="00E24550" w:rsidP="00E24550">
      <w:pPr>
        <w:bidi/>
        <w:rPr>
          <w:rtl/>
        </w:rPr>
      </w:pPr>
    </w:p>
    <w:p w14:paraId="1C658316" w14:textId="5C2FF6CF" w:rsidR="00E24550" w:rsidRPr="00E24550" w:rsidRDefault="00E24550" w:rsidP="00E24550">
      <w:pPr>
        <w:bidi/>
        <w:spacing w:before="240"/>
        <w:jc w:val="center"/>
        <w:rPr>
          <w:b/>
          <w:bCs/>
          <w:color w:val="00B050"/>
          <w:sz w:val="44"/>
          <w:szCs w:val="56"/>
          <w:rtl/>
        </w:rPr>
      </w:pPr>
      <w:r w:rsidRPr="00E24550">
        <w:rPr>
          <w:rFonts w:hint="cs"/>
          <w:b/>
          <w:bCs/>
          <w:color w:val="00B050"/>
          <w:sz w:val="36"/>
          <w:szCs w:val="40"/>
          <w:highlight w:val="yellow"/>
          <w:rtl/>
        </w:rPr>
        <w:t>یادآوری مهم:</w:t>
      </w:r>
    </w:p>
    <w:p w14:paraId="371C5637" w14:textId="0E3BABC9" w:rsidR="00E24550" w:rsidRPr="00E24550" w:rsidRDefault="00E24550" w:rsidP="00E24550">
      <w:pPr>
        <w:bidi/>
        <w:spacing w:before="240"/>
        <w:jc w:val="center"/>
        <w:rPr>
          <w:b/>
          <w:bCs/>
          <w:color w:val="00B050"/>
          <w:sz w:val="32"/>
          <w:szCs w:val="32"/>
          <w:rtl/>
          <w:lang w:bidi="fa-IR"/>
        </w:rPr>
      </w:pPr>
      <w:r w:rsidRPr="00E24550">
        <w:rPr>
          <w:rFonts w:hint="cs"/>
          <w:b/>
          <w:bCs/>
          <w:color w:val="00B050"/>
          <w:sz w:val="32"/>
          <w:szCs w:val="32"/>
          <w:rtl/>
        </w:rPr>
        <w:t>این فرم را پس از تکمیل آن و به همراه ضمیمه های مشخص شده به آدرس ایمیل</w:t>
      </w:r>
      <w:r w:rsidRPr="00E24550">
        <w:rPr>
          <w:b/>
          <w:bCs/>
          <w:color w:val="00B050"/>
          <w:sz w:val="32"/>
          <w:szCs w:val="32"/>
        </w:rPr>
        <w:t xml:space="preserve"> </w:t>
      </w:r>
      <w:r w:rsidRPr="00E24550">
        <w:rPr>
          <w:rFonts w:hint="cs"/>
          <w:b/>
          <w:bCs/>
          <w:color w:val="00B050"/>
          <w:sz w:val="32"/>
          <w:szCs w:val="32"/>
          <w:rtl/>
          <w:lang w:bidi="fa-IR"/>
        </w:rPr>
        <w:t xml:space="preserve"> زیر ارسال نمایید و با تماس گرفتن با دبیرخانه پویش</w:t>
      </w:r>
      <w:r>
        <w:rPr>
          <w:b/>
          <w:bCs/>
          <w:color w:val="00B050"/>
          <w:sz w:val="32"/>
          <w:szCs w:val="32"/>
          <w:lang w:bidi="fa-IR"/>
        </w:rPr>
        <w:t xml:space="preserve"> </w:t>
      </w:r>
      <w:r>
        <w:rPr>
          <w:rFonts w:hint="cs"/>
          <w:b/>
          <w:bCs/>
          <w:color w:val="00B050"/>
          <w:sz w:val="32"/>
          <w:szCs w:val="32"/>
          <w:rtl/>
          <w:lang w:bidi="fa-IR"/>
        </w:rPr>
        <w:t xml:space="preserve"> ملی</w:t>
      </w:r>
      <w:r w:rsidRPr="00E24550">
        <w:rPr>
          <w:rFonts w:hint="cs"/>
          <w:b/>
          <w:bCs/>
          <w:color w:val="00B050"/>
          <w:sz w:val="32"/>
          <w:szCs w:val="32"/>
          <w:rtl/>
          <w:lang w:bidi="fa-IR"/>
        </w:rPr>
        <w:t xml:space="preserve"> از دریافت آن توسط دبیرخانه ، اطمینان حاصل نمایید:</w:t>
      </w:r>
    </w:p>
    <w:p w14:paraId="24BAE678" w14:textId="1D057055" w:rsidR="00E24550" w:rsidRPr="00E24550" w:rsidRDefault="00E24550" w:rsidP="00E24550">
      <w:pPr>
        <w:bidi/>
        <w:spacing w:before="240"/>
        <w:jc w:val="center"/>
        <w:rPr>
          <w:b/>
          <w:bCs/>
          <w:color w:val="00B050"/>
          <w:sz w:val="32"/>
          <w:szCs w:val="32"/>
          <w:lang w:val="en-US"/>
        </w:rPr>
      </w:pPr>
      <w:hyperlink r:id="rId8" w:history="1">
        <w:r w:rsidRPr="00145E5A">
          <w:rPr>
            <w:rStyle w:val="Hyperlink"/>
            <w:b/>
            <w:bCs/>
            <w:sz w:val="32"/>
            <w:szCs w:val="32"/>
            <w:lang w:val="en-US"/>
          </w:rPr>
          <w:t>event@mahamtoos.ir</w:t>
        </w:r>
      </w:hyperlink>
    </w:p>
    <w:p w14:paraId="74B32885" w14:textId="77777777" w:rsidR="00E24550" w:rsidRDefault="00E24550" w:rsidP="00E24550">
      <w:pPr>
        <w:bidi/>
        <w:spacing w:before="240"/>
        <w:jc w:val="center"/>
        <w:rPr>
          <w:b/>
          <w:bCs/>
          <w:color w:val="00B050"/>
          <w:sz w:val="32"/>
          <w:szCs w:val="32"/>
          <w:rtl/>
          <w:lang w:val="en-US"/>
        </w:rPr>
      </w:pPr>
    </w:p>
    <w:p w14:paraId="24510C37" w14:textId="39661A23" w:rsidR="00E24550" w:rsidRPr="00E24550" w:rsidRDefault="00E24550" w:rsidP="00E24550">
      <w:pPr>
        <w:bidi/>
        <w:spacing w:before="240"/>
        <w:jc w:val="center"/>
        <w:rPr>
          <w:b/>
          <w:bCs/>
          <w:color w:val="00B050"/>
          <w:sz w:val="32"/>
          <w:szCs w:val="32"/>
          <w:lang w:val="en-US"/>
        </w:rPr>
      </w:pPr>
      <w:r>
        <w:rPr>
          <w:rFonts w:hint="cs"/>
          <w:b/>
          <w:bCs/>
          <w:color w:val="00B050"/>
          <w:sz w:val="32"/>
          <w:szCs w:val="32"/>
          <w:rtl/>
          <w:lang w:val="en-US"/>
        </w:rPr>
        <w:t>شماره تلفن دبیرخانه پویش ملی :</w:t>
      </w:r>
      <w:r>
        <w:rPr>
          <w:b/>
          <w:bCs/>
          <w:color w:val="00B050"/>
          <w:sz w:val="32"/>
          <w:szCs w:val="32"/>
          <w:lang w:val="en-US"/>
        </w:rPr>
        <w:t xml:space="preserve">  </w:t>
      </w:r>
      <w:r>
        <w:rPr>
          <w:rFonts w:hint="cs"/>
          <w:b/>
          <w:bCs/>
          <w:color w:val="00B050"/>
          <w:sz w:val="32"/>
          <w:szCs w:val="32"/>
          <w:rtl/>
          <w:lang w:val="en-US"/>
        </w:rPr>
        <w:t xml:space="preserve"> </w:t>
      </w:r>
      <w:r w:rsidRPr="00E24550">
        <w:rPr>
          <w:b/>
          <w:bCs/>
          <w:color w:val="00B050"/>
          <w:sz w:val="32"/>
          <w:szCs w:val="32"/>
          <w:lang w:val="en-US"/>
        </w:rPr>
        <w:t>05137637989</w:t>
      </w:r>
    </w:p>
    <w:sectPr w:rsidR="00E24550" w:rsidRPr="00E24550" w:rsidSect="00BD3C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20F3" w14:textId="77777777" w:rsidR="005479C4" w:rsidRDefault="005479C4" w:rsidP="00AC4347">
      <w:r>
        <w:separator/>
      </w:r>
    </w:p>
  </w:endnote>
  <w:endnote w:type="continuationSeparator" w:id="0">
    <w:p w14:paraId="2DFC2CE8" w14:textId="77777777" w:rsidR="005479C4" w:rsidRDefault="005479C4" w:rsidP="00AC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87D5" w14:textId="77777777" w:rsidR="00B1485C" w:rsidRPr="00EB6498" w:rsidRDefault="00B1485C">
    <w:pPr>
      <w:pStyle w:val="Footer"/>
      <w:pBdr>
        <w:bottom w:val="single" w:sz="12" w:space="1" w:color="auto"/>
      </w:pBdr>
      <w:rPr>
        <w:rFonts w:cs="B Lotus"/>
        <w:lang w:val="en-US"/>
      </w:rPr>
    </w:pPr>
  </w:p>
  <w:p w14:paraId="49B011C5" w14:textId="22C400AD" w:rsidR="00B1485C" w:rsidRDefault="007E1B80" w:rsidP="007E1B80">
    <w:pPr>
      <w:pStyle w:val="Heading2"/>
      <w:jc w:val="center"/>
      <w:rPr>
        <w:rFonts w:asciiTheme="minorHAnsi" w:hAnsiTheme="minorHAnsi" w:cs="B Lotus"/>
        <w:color w:val="1F497D" w:themeColor="text2"/>
        <w:sz w:val="40"/>
        <w:szCs w:val="40"/>
        <w:lang w:val="en-GB"/>
      </w:rPr>
    </w:pPr>
    <w:r w:rsidRPr="00EB6498">
      <w:rPr>
        <w:rFonts w:asciiTheme="minorHAnsi" w:hAnsiTheme="minorHAnsi" w:cs="B Lotus" w:hint="cs"/>
        <w:color w:val="1F497D" w:themeColor="text2"/>
        <w:sz w:val="40"/>
        <w:szCs w:val="40"/>
        <w:rtl/>
        <w:lang w:val="en-GB"/>
      </w:rPr>
      <w:t>محرمانه</w:t>
    </w:r>
  </w:p>
  <w:p w14:paraId="686CEF38" w14:textId="6789467F" w:rsidR="003728F8" w:rsidRPr="00EB6498" w:rsidRDefault="003728F8" w:rsidP="003728F8">
    <w:pPr>
      <w:pStyle w:val="Footer"/>
      <w:bidi/>
      <w:jc w:val="center"/>
      <w:rPr>
        <w:rFonts w:cs="B Lotus"/>
        <w:lang w:val="en-US"/>
      </w:rPr>
    </w:pPr>
    <w:r>
      <w:rPr>
        <w:rFonts w:asciiTheme="minorHAnsi" w:hAnsiTheme="minorHAnsi" w:cs="B Lotus"/>
        <w:szCs w:val="24"/>
        <w:lang w:val="en-US"/>
      </w:rPr>
      <w:t xml:space="preserve">                                                         </w:t>
    </w:r>
    <w:r w:rsidRPr="007E1B80">
      <w:rPr>
        <w:rFonts w:asciiTheme="minorHAnsi" w:hAnsiTheme="minorHAnsi" w:cs="B Lotus" w:hint="cs"/>
        <w:szCs w:val="24"/>
        <w:rtl/>
        <w:lang w:val="en-US"/>
      </w:rPr>
      <w:t>تمام اطلاعات محرمانه نگهداری خواهد شد</w:t>
    </w:r>
    <w:r>
      <w:rPr>
        <w:rFonts w:asciiTheme="minorHAnsi" w:hAnsiTheme="minorHAnsi" w:cs="B Lotus"/>
        <w:szCs w:val="24"/>
        <w:lang w:val="en-US"/>
      </w:rPr>
      <w:t xml:space="preserve">                                         </w:t>
    </w:r>
    <w:r w:rsidRPr="00EB6498">
      <w:rPr>
        <w:rFonts w:ascii="Times New Roman" w:hAnsi="Times New Roman" w:cs="B Lotus" w:hint="cs"/>
        <w:sz w:val="20"/>
        <w:rtl/>
        <w:lang w:val="en-GB"/>
      </w:rPr>
      <w:t>صفحه</w:t>
    </w:r>
    <w:r w:rsidRPr="00EB6498">
      <w:rPr>
        <w:rFonts w:ascii="Times New Roman" w:hAnsi="Times New Roman" w:cs="B Lotus"/>
        <w:sz w:val="20"/>
        <w:lang w:val="en-GB"/>
      </w:rPr>
      <w:t xml:space="preserve"> </w:t>
    </w:r>
    <w:r w:rsidRPr="00EB6498">
      <w:rPr>
        <w:rStyle w:val="PageNumber"/>
        <w:rFonts w:ascii="Times New Roman" w:hAnsi="Times New Roman" w:cs="B Lotus"/>
        <w:sz w:val="20"/>
      </w:rPr>
      <w:fldChar w:fldCharType="begin"/>
    </w:r>
    <w:r w:rsidRPr="00EB6498">
      <w:rPr>
        <w:rStyle w:val="PageNumber"/>
        <w:rFonts w:ascii="Times New Roman" w:hAnsi="Times New Roman" w:cs="B Lotus"/>
        <w:sz w:val="20"/>
        <w:lang w:val="en-GB"/>
      </w:rPr>
      <w:instrText xml:space="preserve"> PAGE </w:instrText>
    </w:r>
    <w:r w:rsidRPr="00EB6498">
      <w:rPr>
        <w:rStyle w:val="PageNumber"/>
        <w:rFonts w:ascii="Times New Roman" w:hAnsi="Times New Roman" w:cs="B Lotus"/>
        <w:sz w:val="20"/>
      </w:rPr>
      <w:fldChar w:fldCharType="separate"/>
    </w:r>
    <w:r>
      <w:rPr>
        <w:rStyle w:val="PageNumber"/>
        <w:rFonts w:ascii="Times New Roman" w:hAnsi="Times New Roman" w:cs="B Lotus"/>
        <w:sz w:val="20"/>
      </w:rPr>
      <w:t>2</w:t>
    </w:r>
    <w:r w:rsidRPr="00EB6498">
      <w:rPr>
        <w:rStyle w:val="PageNumber"/>
        <w:rFonts w:ascii="Times New Roman" w:hAnsi="Times New Roman" w:cs="B Lotus"/>
        <w:sz w:val="20"/>
      </w:rPr>
      <w:fldChar w:fldCharType="end"/>
    </w:r>
    <w:r w:rsidRPr="00EB6498">
      <w:rPr>
        <w:rStyle w:val="PageNumber"/>
        <w:rFonts w:ascii="Times New Roman" w:hAnsi="Times New Roman" w:cs="B Lotus"/>
        <w:sz w:val="20"/>
        <w:lang w:val="en-GB"/>
      </w:rPr>
      <w:t xml:space="preserve"> </w:t>
    </w:r>
    <w:r w:rsidRPr="00EB6498">
      <w:rPr>
        <w:rStyle w:val="PageNumber"/>
        <w:rFonts w:ascii="Times New Roman" w:hAnsi="Times New Roman" w:cs="B Lotus" w:hint="cs"/>
        <w:sz w:val="20"/>
        <w:rtl/>
        <w:lang w:val="en-GB"/>
      </w:rPr>
      <w:t>از</w:t>
    </w:r>
    <w:r w:rsidRPr="00EB6498">
      <w:rPr>
        <w:rStyle w:val="PageNumber"/>
        <w:rFonts w:ascii="Times New Roman" w:hAnsi="Times New Roman" w:cs="B Lotus"/>
        <w:sz w:val="20"/>
        <w:lang w:val="en-GB"/>
      </w:rPr>
      <w:t xml:space="preserve"> </w:t>
    </w:r>
    <w:r w:rsidRPr="00EB6498">
      <w:rPr>
        <w:rStyle w:val="PageNumber"/>
        <w:rFonts w:ascii="Times New Roman" w:hAnsi="Times New Roman" w:cs="B Lotus"/>
        <w:sz w:val="20"/>
      </w:rPr>
      <w:fldChar w:fldCharType="begin"/>
    </w:r>
    <w:r w:rsidRPr="00EB6498">
      <w:rPr>
        <w:rStyle w:val="PageNumber"/>
        <w:rFonts w:ascii="Times New Roman" w:hAnsi="Times New Roman" w:cs="B Lotus"/>
        <w:sz w:val="20"/>
        <w:lang w:val="en-GB"/>
      </w:rPr>
      <w:instrText xml:space="preserve"> NUMPAGES </w:instrText>
    </w:r>
    <w:r w:rsidRPr="00EB6498">
      <w:rPr>
        <w:rStyle w:val="PageNumber"/>
        <w:rFonts w:ascii="Times New Roman" w:hAnsi="Times New Roman" w:cs="B Lotus"/>
        <w:sz w:val="20"/>
      </w:rPr>
      <w:fldChar w:fldCharType="separate"/>
    </w:r>
    <w:r>
      <w:rPr>
        <w:rStyle w:val="PageNumber"/>
        <w:rFonts w:ascii="Times New Roman" w:hAnsi="Times New Roman" w:cs="B Lotus"/>
        <w:sz w:val="20"/>
      </w:rPr>
      <w:t>6</w:t>
    </w:r>
    <w:r w:rsidRPr="00EB6498">
      <w:rPr>
        <w:rStyle w:val="PageNumber"/>
        <w:rFonts w:ascii="Times New Roman" w:hAnsi="Times New Roman" w:cs="B Lotus"/>
        <w:sz w:val="20"/>
      </w:rPr>
      <w:fldChar w:fldCharType="end"/>
    </w:r>
  </w:p>
  <w:p w14:paraId="366BC34E" w14:textId="36223227" w:rsidR="003728F8" w:rsidRPr="007E1B80" w:rsidRDefault="003728F8" w:rsidP="003728F8">
    <w:pPr>
      <w:bidi/>
      <w:jc w:val="center"/>
      <w:rPr>
        <w:rFonts w:asciiTheme="minorHAnsi" w:hAnsiTheme="minorHAnsi" w:cs="B Lotus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43DE" w14:textId="77777777" w:rsidR="00B1485C" w:rsidRDefault="00B1485C">
    <w:pPr>
      <w:pStyle w:val="Footer"/>
      <w:pBdr>
        <w:bottom w:val="single" w:sz="12" w:space="1" w:color="auto"/>
      </w:pBdr>
      <w:rPr>
        <w:lang w:val="fr-CH"/>
      </w:rPr>
    </w:pPr>
  </w:p>
  <w:p w14:paraId="036F6276" w14:textId="77777777" w:rsidR="00B1485C" w:rsidRDefault="00B1485C" w:rsidP="007E1B80">
    <w:pPr>
      <w:pStyle w:val="Footer"/>
      <w:tabs>
        <w:tab w:val="clear" w:pos="9072"/>
      </w:tabs>
      <w:bidi/>
      <w:spacing w:before="120"/>
      <w:ind w:left="1077"/>
      <w:rPr>
        <w:rFonts w:ascii="Arial" w:hAnsi="Arial" w:cs="Arial"/>
        <w:sz w:val="16"/>
        <w:lang w:val="en-GB"/>
      </w:rPr>
    </w:pP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 w:rsidR="007E1B80">
      <w:rPr>
        <w:rFonts w:ascii="Arial" w:hAnsi="Arial" w:cs="Arial" w:hint="cs"/>
        <w:sz w:val="16"/>
        <w:rtl/>
        <w:lang w:val="en-GB"/>
      </w:rPr>
      <w:t>صفحه</w:t>
    </w:r>
    <w:r>
      <w:rPr>
        <w:rFonts w:ascii="Arial" w:hAnsi="Arial" w:cs="Arial"/>
        <w:sz w:val="16"/>
        <w:lang w:val="en-GB"/>
      </w:rPr>
      <w:t xml:space="preserve"> </w:t>
    </w:r>
    <w:r w:rsidR="0098508F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  <w:lang w:val="en-GB"/>
      </w:rPr>
      <w:instrText xml:space="preserve"> PAGE </w:instrText>
    </w:r>
    <w:r w:rsidR="0098508F">
      <w:rPr>
        <w:rStyle w:val="PageNumber"/>
        <w:rFonts w:ascii="Arial" w:hAnsi="Arial" w:cs="Arial"/>
        <w:sz w:val="16"/>
      </w:rPr>
      <w:fldChar w:fldCharType="separate"/>
    </w:r>
    <w:r w:rsidR="002013F0">
      <w:rPr>
        <w:rStyle w:val="PageNumber"/>
        <w:rFonts w:ascii="Arial" w:hAnsi="Arial" w:cs="Arial"/>
        <w:noProof/>
        <w:sz w:val="16"/>
        <w:rtl/>
        <w:lang w:val="en-GB"/>
      </w:rPr>
      <w:t>1</w:t>
    </w:r>
    <w:r w:rsidR="0098508F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  <w:lang w:val="en-GB"/>
      </w:rPr>
      <w:t xml:space="preserve"> </w:t>
    </w:r>
    <w:r w:rsidR="007E1B80">
      <w:rPr>
        <w:rStyle w:val="PageNumber"/>
        <w:rFonts w:ascii="Arial" w:hAnsi="Arial" w:cs="Arial" w:hint="cs"/>
        <w:sz w:val="16"/>
        <w:rtl/>
        <w:lang w:val="en-GB"/>
      </w:rPr>
      <w:t>از</w:t>
    </w:r>
    <w:r>
      <w:rPr>
        <w:rStyle w:val="PageNumber"/>
        <w:rFonts w:ascii="Arial" w:hAnsi="Arial" w:cs="Arial"/>
        <w:sz w:val="16"/>
        <w:lang w:val="en-GB"/>
      </w:rPr>
      <w:t xml:space="preserve"> </w:t>
    </w:r>
    <w:r w:rsidR="0098508F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  <w:lang w:val="en-GB"/>
      </w:rPr>
      <w:instrText xml:space="preserve"> NUMPAGES </w:instrText>
    </w:r>
    <w:r w:rsidR="0098508F">
      <w:rPr>
        <w:rStyle w:val="PageNumber"/>
        <w:rFonts w:ascii="Arial" w:hAnsi="Arial" w:cs="Arial"/>
        <w:sz w:val="16"/>
      </w:rPr>
      <w:fldChar w:fldCharType="separate"/>
    </w:r>
    <w:r w:rsidR="002013F0">
      <w:rPr>
        <w:rStyle w:val="PageNumber"/>
        <w:rFonts w:ascii="Arial" w:hAnsi="Arial" w:cs="Arial"/>
        <w:noProof/>
        <w:sz w:val="16"/>
        <w:rtl/>
        <w:lang w:val="en-GB"/>
      </w:rPr>
      <w:t>6</w:t>
    </w:r>
    <w:r w:rsidR="0098508F">
      <w:rPr>
        <w:rStyle w:val="PageNumber"/>
        <w:rFonts w:ascii="Arial" w:hAnsi="Arial" w:cs="Arial"/>
        <w:sz w:val="16"/>
      </w:rPr>
      <w:fldChar w:fldCharType="end"/>
    </w:r>
  </w:p>
  <w:p w14:paraId="6320EEEE" w14:textId="2FFF1D29" w:rsidR="00B1485C" w:rsidRPr="00A5101C" w:rsidRDefault="00AF5844" w:rsidP="003D63B2">
    <w:pPr>
      <w:pStyle w:val="Heading2"/>
      <w:jc w:val="center"/>
      <w:rPr>
        <w:rFonts w:asciiTheme="minorHAnsi" w:hAnsiTheme="minorHAnsi" w:cs="B Lotus"/>
        <w:color w:val="1F497D" w:themeColor="text2"/>
        <w:sz w:val="36"/>
        <w:szCs w:val="36"/>
        <w:rtl/>
        <w:lang w:val="en-GB"/>
      </w:rPr>
    </w:pPr>
    <w:r w:rsidRPr="00A5101C">
      <w:rPr>
        <w:rFonts w:asciiTheme="minorHAnsi" w:hAnsiTheme="minorHAnsi" w:cs="B Lotus" w:hint="cs"/>
        <w:color w:val="1F497D" w:themeColor="text2"/>
        <w:sz w:val="36"/>
        <w:szCs w:val="36"/>
        <w:rtl/>
        <w:lang w:val="en-GB"/>
      </w:rPr>
      <w:t>محرمانه</w:t>
    </w:r>
  </w:p>
  <w:p w14:paraId="6C54D628" w14:textId="77777777" w:rsidR="00A5101C" w:rsidRPr="007E1B80" w:rsidRDefault="00A5101C" w:rsidP="00A5101C">
    <w:pPr>
      <w:bidi/>
      <w:jc w:val="center"/>
      <w:rPr>
        <w:rFonts w:asciiTheme="minorHAnsi" w:hAnsiTheme="minorHAnsi" w:cs="B Lotus"/>
        <w:szCs w:val="24"/>
        <w:lang w:val="en-US"/>
      </w:rPr>
    </w:pPr>
    <w:r w:rsidRPr="007E1B80">
      <w:rPr>
        <w:rFonts w:asciiTheme="minorHAnsi" w:hAnsiTheme="minorHAnsi" w:cs="B Lotus" w:hint="cs"/>
        <w:szCs w:val="24"/>
        <w:rtl/>
        <w:lang w:val="en-US"/>
      </w:rPr>
      <w:t>تمام اطلاعات محرمانه نگهداری خواهد شد</w:t>
    </w:r>
  </w:p>
  <w:p w14:paraId="690E8017" w14:textId="77777777" w:rsidR="00A5101C" w:rsidRPr="00A5101C" w:rsidRDefault="00A5101C" w:rsidP="00A5101C">
    <w:pPr>
      <w:rPr>
        <w:lang w:val="en-GB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A4CD" w14:textId="77777777" w:rsidR="005479C4" w:rsidRDefault="005479C4" w:rsidP="00AC4347">
      <w:r>
        <w:separator/>
      </w:r>
    </w:p>
  </w:footnote>
  <w:footnote w:type="continuationSeparator" w:id="0">
    <w:p w14:paraId="6F955627" w14:textId="77777777" w:rsidR="005479C4" w:rsidRDefault="005479C4" w:rsidP="00AC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74F2" w14:textId="77777777" w:rsidR="00B1485C" w:rsidRDefault="00B1485C">
    <w:pPr>
      <w:pStyle w:val="Header"/>
    </w:pPr>
    <w:r>
      <w:rPr>
        <w:rFonts w:ascii="Times New Roman" w:hAnsi="Times New Roman"/>
        <w:noProof/>
        <w:sz w:val="16"/>
        <w:lang w:val="en-US"/>
      </w:rPr>
      <w:drawing>
        <wp:inline distT="0" distB="0" distL="0" distR="0" wp14:anchorId="5922D506" wp14:editId="28532EF5">
          <wp:extent cx="693420" cy="361950"/>
          <wp:effectExtent l="19050" t="0" r="0" b="0"/>
          <wp:docPr id="9" name="Image 6" descr="N:\PAC\COMMUN\ADMINISTRATIF PACTT\Logos\CHUV\CHUV_Sim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:\PAC\COMMUN\ADMINISTRATIF PACTT\Logos\CHUV\CHUV_Simple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A3D3670" wp14:editId="395E1A77">
          <wp:extent cx="693420" cy="361950"/>
          <wp:effectExtent l="19050" t="0" r="0" b="0"/>
          <wp:docPr id="10" name="Image 7" descr="N:\PAC\COMMUN\ADMINISTRATIF PACTT\Logos\CHUV\CHUV_Sim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PAC\COMMUN\ADMINISTRATIF PACTT\Logos\CHUV\CHUV_Simple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5EFB" w14:textId="77777777" w:rsidR="00B1485C" w:rsidRPr="00AF5E1B" w:rsidRDefault="00B1485C">
    <w:pPr>
      <w:pStyle w:val="Header"/>
      <w:widowControl w:val="0"/>
      <w:tabs>
        <w:tab w:val="right" w:pos="9660"/>
      </w:tabs>
      <w:rPr>
        <w:rFonts w:ascii="Times New Roman" w:hAnsi="Times New Roman"/>
        <w:sz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31" w:type="dxa"/>
      <w:tblLook w:val="01E0" w:firstRow="1" w:lastRow="1" w:firstColumn="1" w:lastColumn="1" w:noHBand="0" w:noVBand="0"/>
    </w:tblPr>
    <w:tblGrid>
      <w:gridCol w:w="3119"/>
      <w:gridCol w:w="3399"/>
      <w:gridCol w:w="3121"/>
    </w:tblGrid>
    <w:tr w:rsidR="002013F0" w14:paraId="6E8E4326" w14:textId="77777777" w:rsidTr="00BD3CF8">
      <w:tc>
        <w:tcPr>
          <w:tcW w:w="3119" w:type="dxa"/>
        </w:tcPr>
        <w:p w14:paraId="480F5E5A" w14:textId="77777777" w:rsidR="00B1485C" w:rsidRDefault="00B1485C" w:rsidP="00BD3CF8">
          <w:pPr>
            <w:pStyle w:val="Header"/>
            <w:jc w:val="center"/>
          </w:pPr>
          <w:r>
            <w:ptab w:relativeTo="margin" w:alignment="left" w:leader="none"/>
          </w:r>
          <w:r w:rsidR="00F51017">
            <w:rPr>
              <w:rFonts w:ascii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3399" w:type="dxa"/>
          <w:vAlign w:val="center"/>
        </w:tcPr>
        <w:p w14:paraId="10A38947" w14:textId="144B52FF" w:rsidR="00B1485C" w:rsidRDefault="00B1485C" w:rsidP="00CE66E3">
          <w:pPr>
            <w:pStyle w:val="Header"/>
            <w:jc w:val="center"/>
            <w:rPr>
              <w:szCs w:val="22"/>
            </w:rPr>
          </w:pPr>
        </w:p>
      </w:tc>
      <w:tc>
        <w:tcPr>
          <w:tcW w:w="3121" w:type="dxa"/>
        </w:tcPr>
        <w:p w14:paraId="6CD62675" w14:textId="71BD13E8" w:rsidR="00B1485C" w:rsidRDefault="00A5101C" w:rsidP="00CE66E3">
          <w:pPr>
            <w:pStyle w:val="Header"/>
            <w:jc w:val="center"/>
          </w:pPr>
          <w:r>
            <w:rPr>
              <w:rFonts w:hint="cs"/>
              <w:b/>
              <w:bCs/>
              <w:noProof/>
              <w:color w:val="4A442A" w:themeColor="background2" w:themeShade="40"/>
              <w:sz w:val="32"/>
              <w:szCs w:val="32"/>
              <w:rtl/>
              <w:lang w:val="fa-IR"/>
            </w:rPr>
            <w:drawing>
              <wp:anchor distT="0" distB="0" distL="114300" distR="114300" simplePos="0" relativeHeight="251661312" behindDoc="1" locked="0" layoutInCell="1" allowOverlap="1" wp14:anchorId="3DBD441E" wp14:editId="2925C759">
                <wp:simplePos x="0" y="0"/>
                <wp:positionH relativeFrom="column">
                  <wp:posOffset>-352425</wp:posOffset>
                </wp:positionH>
                <wp:positionV relativeFrom="paragraph">
                  <wp:posOffset>-112395</wp:posOffset>
                </wp:positionV>
                <wp:extent cx="784860" cy="5016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b/>
              <w:bCs/>
              <w:noProof/>
              <w:color w:val="4A442A" w:themeColor="background2" w:themeShade="40"/>
              <w:sz w:val="32"/>
              <w:szCs w:val="32"/>
              <w:rtl/>
              <w:lang w:val="fa-IR"/>
            </w:rPr>
            <w:drawing>
              <wp:anchor distT="0" distB="0" distL="114300" distR="114300" simplePos="0" relativeHeight="251660288" behindDoc="1" locked="0" layoutInCell="1" allowOverlap="1" wp14:anchorId="1FF042BC" wp14:editId="62A32DED">
                <wp:simplePos x="0" y="0"/>
                <wp:positionH relativeFrom="column">
                  <wp:posOffset>-2740025</wp:posOffset>
                </wp:positionH>
                <wp:positionV relativeFrom="paragraph">
                  <wp:posOffset>-42545</wp:posOffset>
                </wp:positionV>
                <wp:extent cx="1089660" cy="436245"/>
                <wp:effectExtent l="0" t="0" r="0" b="190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b/>
              <w:bCs/>
              <w:noProof/>
              <w:color w:val="4A442A" w:themeColor="background2" w:themeShade="40"/>
              <w:sz w:val="32"/>
              <w:szCs w:val="32"/>
              <w:rtl/>
              <w:lang w:val="fa-IR"/>
            </w:rPr>
            <w:drawing>
              <wp:anchor distT="0" distB="0" distL="114300" distR="114300" simplePos="0" relativeHeight="251659264" behindDoc="1" locked="0" layoutInCell="1" allowOverlap="1" wp14:anchorId="37D162D4" wp14:editId="404052F2">
                <wp:simplePos x="0" y="0"/>
                <wp:positionH relativeFrom="margin">
                  <wp:posOffset>-1317625</wp:posOffset>
                </wp:positionH>
                <wp:positionV relativeFrom="paragraph">
                  <wp:posOffset>-239395</wp:posOffset>
                </wp:positionV>
                <wp:extent cx="675411" cy="675411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411" cy="675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2F154" w14:textId="77A3CC04" w:rsidR="00B1485C" w:rsidRDefault="00B1485C" w:rsidP="005242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726"/>
    <w:multiLevelType w:val="hybridMultilevel"/>
    <w:tmpl w:val="D31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2CF"/>
    <w:multiLevelType w:val="multilevel"/>
    <w:tmpl w:val="97201020"/>
    <w:lvl w:ilvl="0">
      <w:start w:val="1"/>
      <w:numFmt w:val="none"/>
      <w:lvlText w:val=""/>
      <w:legacy w:legacy="1" w:legacySpace="120" w:legacyIndent="72"/>
      <w:lvlJc w:val="left"/>
      <w:pPr>
        <w:ind w:left="72" w:hanging="72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32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9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12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3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92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2" w15:restartNumberingAfterBreak="0">
    <w:nsid w:val="0F6718E8"/>
    <w:multiLevelType w:val="hybridMultilevel"/>
    <w:tmpl w:val="2F7AD95C"/>
    <w:lvl w:ilvl="0" w:tplc="F4C827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D2E"/>
    <w:multiLevelType w:val="hybridMultilevel"/>
    <w:tmpl w:val="69F0B342"/>
    <w:lvl w:ilvl="0" w:tplc="0276AF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27E5D"/>
    <w:multiLevelType w:val="hybridMultilevel"/>
    <w:tmpl w:val="F420160A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2773"/>
    <w:multiLevelType w:val="hybridMultilevel"/>
    <w:tmpl w:val="46A2468A"/>
    <w:lvl w:ilvl="0" w:tplc="0276AF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D635A"/>
    <w:multiLevelType w:val="hybridMultilevel"/>
    <w:tmpl w:val="E8386FE0"/>
    <w:lvl w:ilvl="0" w:tplc="FC947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13B32"/>
    <w:multiLevelType w:val="hybridMultilevel"/>
    <w:tmpl w:val="4E6288A4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11CB3"/>
    <w:multiLevelType w:val="hybridMultilevel"/>
    <w:tmpl w:val="4F70FF1C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37FC"/>
    <w:multiLevelType w:val="hybridMultilevel"/>
    <w:tmpl w:val="EDA68828"/>
    <w:lvl w:ilvl="0" w:tplc="E1AAC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00153">
    <w:abstractNumId w:val="3"/>
  </w:num>
  <w:num w:numId="2" w16cid:durableId="1380009819">
    <w:abstractNumId w:val="5"/>
  </w:num>
  <w:num w:numId="3" w16cid:durableId="157161288">
    <w:abstractNumId w:val="7"/>
  </w:num>
  <w:num w:numId="4" w16cid:durableId="1867451344">
    <w:abstractNumId w:val="8"/>
  </w:num>
  <w:num w:numId="5" w16cid:durableId="1183396863">
    <w:abstractNumId w:val="2"/>
  </w:num>
  <w:num w:numId="6" w16cid:durableId="1998651559">
    <w:abstractNumId w:val="4"/>
  </w:num>
  <w:num w:numId="7" w16cid:durableId="1556357978">
    <w:abstractNumId w:val="6"/>
  </w:num>
  <w:num w:numId="8" w16cid:durableId="2092697527">
    <w:abstractNumId w:val="1"/>
  </w:num>
  <w:num w:numId="9" w16cid:durableId="873617931">
    <w:abstractNumId w:val="0"/>
  </w:num>
  <w:num w:numId="10" w16cid:durableId="1322349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sjS3NDA2MjWyNDZQ0lEKTi0uzszPAykwrAUAONO2mSwAAAA="/>
  </w:docVars>
  <w:rsids>
    <w:rsidRoot w:val="002013F0"/>
    <w:rsid w:val="00014526"/>
    <w:rsid w:val="00016D82"/>
    <w:rsid w:val="00023345"/>
    <w:rsid w:val="000314F7"/>
    <w:rsid w:val="000506B1"/>
    <w:rsid w:val="00061690"/>
    <w:rsid w:val="00062242"/>
    <w:rsid w:val="000C1AD9"/>
    <w:rsid w:val="00102801"/>
    <w:rsid w:val="001107A1"/>
    <w:rsid w:val="00121A9E"/>
    <w:rsid w:val="00132762"/>
    <w:rsid w:val="001449C1"/>
    <w:rsid w:val="00185CDA"/>
    <w:rsid w:val="00192D41"/>
    <w:rsid w:val="001A5550"/>
    <w:rsid w:val="001B71D7"/>
    <w:rsid w:val="001C028E"/>
    <w:rsid w:val="001C5518"/>
    <w:rsid w:val="00201311"/>
    <w:rsid w:val="002013F0"/>
    <w:rsid w:val="0026005F"/>
    <w:rsid w:val="0026757B"/>
    <w:rsid w:val="00276C10"/>
    <w:rsid w:val="0028458D"/>
    <w:rsid w:val="002A2E93"/>
    <w:rsid w:val="002B47A5"/>
    <w:rsid w:val="002D410D"/>
    <w:rsid w:val="002D7727"/>
    <w:rsid w:val="00310509"/>
    <w:rsid w:val="00327FEA"/>
    <w:rsid w:val="00352EF7"/>
    <w:rsid w:val="003728F8"/>
    <w:rsid w:val="00372B11"/>
    <w:rsid w:val="0039004C"/>
    <w:rsid w:val="00390188"/>
    <w:rsid w:val="003913A4"/>
    <w:rsid w:val="003B3D7B"/>
    <w:rsid w:val="003D31C8"/>
    <w:rsid w:val="003D4E0C"/>
    <w:rsid w:val="003D63B2"/>
    <w:rsid w:val="003F0C67"/>
    <w:rsid w:val="00404B08"/>
    <w:rsid w:val="00406B0C"/>
    <w:rsid w:val="00411673"/>
    <w:rsid w:val="00425C8A"/>
    <w:rsid w:val="00465AF2"/>
    <w:rsid w:val="00470706"/>
    <w:rsid w:val="00473A1E"/>
    <w:rsid w:val="004A7BBC"/>
    <w:rsid w:val="004B2553"/>
    <w:rsid w:val="004F066B"/>
    <w:rsid w:val="00500A11"/>
    <w:rsid w:val="005041D1"/>
    <w:rsid w:val="005077B2"/>
    <w:rsid w:val="005078DF"/>
    <w:rsid w:val="005144D0"/>
    <w:rsid w:val="0052423D"/>
    <w:rsid w:val="00526B4C"/>
    <w:rsid w:val="00530F78"/>
    <w:rsid w:val="005479C4"/>
    <w:rsid w:val="005555B8"/>
    <w:rsid w:val="00560A73"/>
    <w:rsid w:val="005622F7"/>
    <w:rsid w:val="00573E62"/>
    <w:rsid w:val="00574916"/>
    <w:rsid w:val="00577087"/>
    <w:rsid w:val="005A72F7"/>
    <w:rsid w:val="005C0B56"/>
    <w:rsid w:val="005C760D"/>
    <w:rsid w:val="005C79B1"/>
    <w:rsid w:val="005E24DA"/>
    <w:rsid w:val="00620B68"/>
    <w:rsid w:val="00626030"/>
    <w:rsid w:val="00636D6A"/>
    <w:rsid w:val="00664266"/>
    <w:rsid w:val="006659B9"/>
    <w:rsid w:val="00694440"/>
    <w:rsid w:val="00695454"/>
    <w:rsid w:val="006A539B"/>
    <w:rsid w:val="006C5478"/>
    <w:rsid w:val="006E2301"/>
    <w:rsid w:val="0070539D"/>
    <w:rsid w:val="00720EA8"/>
    <w:rsid w:val="007273D1"/>
    <w:rsid w:val="0074064A"/>
    <w:rsid w:val="00747486"/>
    <w:rsid w:val="0076232F"/>
    <w:rsid w:val="00783CD9"/>
    <w:rsid w:val="0079505F"/>
    <w:rsid w:val="007E1B80"/>
    <w:rsid w:val="007E440C"/>
    <w:rsid w:val="00811011"/>
    <w:rsid w:val="00811E25"/>
    <w:rsid w:val="008162EF"/>
    <w:rsid w:val="00821E85"/>
    <w:rsid w:val="00840C40"/>
    <w:rsid w:val="0086243A"/>
    <w:rsid w:val="0089291C"/>
    <w:rsid w:val="008A1F3D"/>
    <w:rsid w:val="008B4A01"/>
    <w:rsid w:val="008B6C0F"/>
    <w:rsid w:val="008E5780"/>
    <w:rsid w:val="009371DE"/>
    <w:rsid w:val="00982431"/>
    <w:rsid w:val="0098508F"/>
    <w:rsid w:val="009A2267"/>
    <w:rsid w:val="009E195B"/>
    <w:rsid w:val="00A40E51"/>
    <w:rsid w:val="00A5101C"/>
    <w:rsid w:val="00A657A2"/>
    <w:rsid w:val="00A70967"/>
    <w:rsid w:val="00A74631"/>
    <w:rsid w:val="00A747EF"/>
    <w:rsid w:val="00A80B2A"/>
    <w:rsid w:val="00A90262"/>
    <w:rsid w:val="00A91DEC"/>
    <w:rsid w:val="00A96051"/>
    <w:rsid w:val="00AB6A56"/>
    <w:rsid w:val="00AC4347"/>
    <w:rsid w:val="00AD213A"/>
    <w:rsid w:val="00AD2839"/>
    <w:rsid w:val="00AE0026"/>
    <w:rsid w:val="00AF0C12"/>
    <w:rsid w:val="00AF5844"/>
    <w:rsid w:val="00B13C00"/>
    <w:rsid w:val="00B1485C"/>
    <w:rsid w:val="00B27472"/>
    <w:rsid w:val="00B40D58"/>
    <w:rsid w:val="00B56DB4"/>
    <w:rsid w:val="00B75E7A"/>
    <w:rsid w:val="00BD18E2"/>
    <w:rsid w:val="00BD3CF8"/>
    <w:rsid w:val="00BE1FB3"/>
    <w:rsid w:val="00C119C0"/>
    <w:rsid w:val="00C84923"/>
    <w:rsid w:val="00C85395"/>
    <w:rsid w:val="00C9119B"/>
    <w:rsid w:val="00CA26C9"/>
    <w:rsid w:val="00CE614C"/>
    <w:rsid w:val="00CE66E3"/>
    <w:rsid w:val="00D27B98"/>
    <w:rsid w:val="00D34B3A"/>
    <w:rsid w:val="00D46DBB"/>
    <w:rsid w:val="00D47114"/>
    <w:rsid w:val="00D5115A"/>
    <w:rsid w:val="00D5187E"/>
    <w:rsid w:val="00D53621"/>
    <w:rsid w:val="00D56304"/>
    <w:rsid w:val="00D6138D"/>
    <w:rsid w:val="00D7583A"/>
    <w:rsid w:val="00D817E2"/>
    <w:rsid w:val="00D91575"/>
    <w:rsid w:val="00DB38A3"/>
    <w:rsid w:val="00DB4FB2"/>
    <w:rsid w:val="00DC4582"/>
    <w:rsid w:val="00DD2FA9"/>
    <w:rsid w:val="00DF057A"/>
    <w:rsid w:val="00DF4B6C"/>
    <w:rsid w:val="00DF6F58"/>
    <w:rsid w:val="00E03C4D"/>
    <w:rsid w:val="00E24550"/>
    <w:rsid w:val="00E41B11"/>
    <w:rsid w:val="00E4602E"/>
    <w:rsid w:val="00E57086"/>
    <w:rsid w:val="00E70ADA"/>
    <w:rsid w:val="00E91539"/>
    <w:rsid w:val="00E94E23"/>
    <w:rsid w:val="00E97DFA"/>
    <w:rsid w:val="00EA4D0E"/>
    <w:rsid w:val="00EB0364"/>
    <w:rsid w:val="00EB6498"/>
    <w:rsid w:val="00EE2A7A"/>
    <w:rsid w:val="00EE72C9"/>
    <w:rsid w:val="00F40426"/>
    <w:rsid w:val="00F51017"/>
    <w:rsid w:val="00F52C9E"/>
    <w:rsid w:val="00F72A62"/>
    <w:rsid w:val="00F76BDA"/>
    <w:rsid w:val="00F81E4E"/>
    <w:rsid w:val="00FA7414"/>
    <w:rsid w:val="00FB2B2C"/>
    <w:rsid w:val="00FE12DD"/>
    <w:rsid w:val="00FE43F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1EE77"/>
  <w15:docId w15:val="{3BB120FA-B12C-4AD9-84F0-261A20F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2C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2B2C"/>
    <w:pPr>
      <w:keepNext/>
      <w:jc w:val="left"/>
      <w:outlineLvl w:val="1"/>
    </w:pPr>
    <w:rPr>
      <w:rFonts w:ascii="Arial" w:hAnsi="Arial" w:cs="Arial"/>
      <w:b/>
      <w:bCs/>
      <w:szCs w:val="24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2B2C"/>
    <w:rPr>
      <w:rFonts w:ascii="Arial" w:eastAsia="Times New Roman" w:hAnsi="Arial" w:cs="Arial"/>
      <w:b/>
      <w:bCs/>
      <w:sz w:val="24"/>
      <w:szCs w:val="24"/>
      <w:lang w:val="fr-CH" w:eastAsia="fr-FR"/>
    </w:rPr>
  </w:style>
  <w:style w:type="paragraph" w:styleId="Footer">
    <w:name w:val="footer"/>
    <w:basedOn w:val="Normal"/>
    <w:link w:val="FooterChar"/>
    <w:uiPriority w:val="99"/>
    <w:rsid w:val="00F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2C"/>
    <w:rPr>
      <w:rFonts w:ascii="Times" w:eastAsia="Times New Roman" w:hAnsi="Times" w:cs="Times New Roman"/>
      <w:sz w:val="24"/>
      <w:szCs w:val="20"/>
      <w:lang w:val="fr-FR"/>
    </w:rPr>
  </w:style>
  <w:style w:type="paragraph" w:styleId="Header">
    <w:name w:val="header"/>
    <w:basedOn w:val="Normal"/>
    <w:link w:val="HeaderChar"/>
    <w:rsid w:val="00FB2B2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B2B2C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FB2B2C"/>
  </w:style>
  <w:style w:type="paragraph" w:styleId="BalloonText">
    <w:name w:val="Balloon Text"/>
    <w:basedOn w:val="Normal"/>
    <w:link w:val="BalloonTextChar"/>
    <w:uiPriority w:val="99"/>
    <w:semiHidden/>
    <w:unhideWhenUsed/>
    <w:rsid w:val="00CA2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C9"/>
    <w:rPr>
      <w:rFonts w:ascii="Tahoma" w:eastAsia="Times New Roma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B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01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01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8B4A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PlainText">
    <w:name w:val="Plain Text"/>
    <w:basedOn w:val="Normal"/>
    <w:link w:val="PlainTextChar"/>
    <w:semiHidden/>
    <w:rsid w:val="00F76BDA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76BDA"/>
    <w:rPr>
      <w:rFonts w:ascii="Courier New" w:eastAsia="Times New Roman" w:hAnsi="Courier New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7E1B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12DD"/>
    <w:pPr>
      <w:jc w:val="left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2D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2DD"/>
    <w:rPr>
      <w:vertAlign w:val="superscript"/>
    </w:rPr>
  </w:style>
  <w:style w:type="table" w:styleId="TableGrid">
    <w:name w:val="Table Grid"/>
    <w:basedOn w:val="TableNormal"/>
    <w:uiPriority w:val="59"/>
    <w:rsid w:val="0050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5C760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">
    <w:name w:val="Grid Table 2"/>
    <w:basedOn w:val="TableNormal"/>
    <w:uiPriority w:val="47"/>
    <w:rsid w:val="005C76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2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mahamtoos.i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afamanesh\Downloads\&#1601;&#1585;&#1605;%20&#1583;&#1585;&#1582;&#1608;&#1575;&#1587;&#1578;%20&#1711;&#1585;&#1606;&#1578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6B75-60DC-434C-8BEF-001B055F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درخواست گرنت 1</Template>
  <TotalTime>1</TotalTime>
  <Pages>7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علی صفامنش</dc:creator>
  <cp:lastModifiedBy>User</cp:lastModifiedBy>
  <cp:revision>2</cp:revision>
  <cp:lastPrinted>2021-04-18T22:14:00Z</cp:lastPrinted>
  <dcterms:created xsi:type="dcterms:W3CDTF">2023-02-21T15:23:00Z</dcterms:created>
  <dcterms:modified xsi:type="dcterms:W3CDTF">2023-02-21T15:23:00Z</dcterms:modified>
</cp:coreProperties>
</file>